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A1" w:rsidRPr="00F83281" w:rsidRDefault="00C54241" w:rsidP="002E3CD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103505</wp:posOffset>
                </wp:positionV>
                <wp:extent cx="5986780" cy="0"/>
                <wp:effectExtent l="19685" t="27305" r="22860" b="203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49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.55pt;margin-top:8.15pt;width:471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Rc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:rsidR="00CB7BA1" w:rsidRDefault="00C54241" w:rsidP="00F83281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261620</wp:posOffset>
                </wp:positionV>
                <wp:extent cx="3488690" cy="4197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BA1" w:rsidRPr="0085215D" w:rsidRDefault="00CB7BA1" w:rsidP="00F83281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85215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F3143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Committee </w:t>
                            </w:r>
                            <w:r w:rsidRPr="0085215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1.65pt;margin-top:20.6pt;width:274.7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76gw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" stroked="f">
                <v:textbox>
                  <w:txbxContent>
                    <w:p w:rsidR="00CB7BA1" w:rsidRPr="0085215D" w:rsidRDefault="00CB7BA1" w:rsidP="00F83281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85215D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</w:t>
                      </w:r>
                      <w:r w:rsidR="001F3143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Committee </w:t>
                      </w:r>
                      <w:r w:rsidRPr="0085215D">
                        <w:rPr>
                          <w:rFonts w:ascii="Calibri" w:hAnsi="Calibri"/>
                          <w:sz w:val="36"/>
                          <w:szCs w:val="36"/>
                        </w:rPr>
                        <w:t>Role</w:t>
                      </w:r>
                    </w:p>
                  </w:txbxContent>
                </v:textbox>
              </v:shape>
            </w:pict>
          </mc:Fallback>
        </mc:AlternateContent>
      </w:r>
      <w:r w:rsidR="00CB7BA1">
        <w:rPr>
          <w:sz w:val="48"/>
        </w:rPr>
        <w:t xml:space="preserve"> </w:t>
      </w:r>
      <w:r>
        <w:rPr>
          <w:noProof/>
          <w:sz w:val="48"/>
        </w:rPr>
        <w:drawing>
          <wp:inline distT="0" distB="0" distL="0" distR="0">
            <wp:extent cx="2419350" cy="581025"/>
            <wp:effectExtent l="0" t="0" r="0" b="9525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Dp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A1" w:rsidRDefault="00C54241" w:rsidP="0003301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174625</wp:posOffset>
                </wp:positionV>
                <wp:extent cx="5986780" cy="0"/>
                <wp:effectExtent l="26670" t="19685" r="25400" b="279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4B9C" id="AutoShape 6" o:spid="_x0000_s1026" type="#_x0000_t32" style="position:absolute;margin-left:32.85pt;margin-top:13.75pt;width:471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SQ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MhBHLdQovVBC+sZxSY9fadSeJXzZ2kCLE/8pXsS5Q+FuMhrzPfUPn49d2AbGAvvxsRsVAdOdv1n&#10;QeANBnybq1MlWwMJWUAnW5LzVBJ60qiEw/kyiRc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:rsidR="00CB7BA1" w:rsidRDefault="00CB7BA1"/>
    <w:p w:rsidR="00CB7BA1" w:rsidRPr="00C30CED" w:rsidRDefault="00C54241" w:rsidP="00C30CED">
      <w:pPr>
        <w:ind w:left="450"/>
        <w:rPr>
          <w:rFonts w:ascii="Calibri" w:hAnsi="Calibri"/>
          <w:b/>
          <w:sz w:val="3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>
                <wp:simplePos x="0" y="0"/>
                <wp:positionH relativeFrom="page">
                  <wp:posOffset>4909185</wp:posOffset>
                </wp:positionH>
                <wp:positionV relativeFrom="page">
                  <wp:posOffset>1905000</wp:posOffset>
                </wp:positionV>
                <wp:extent cx="2923540" cy="2819400"/>
                <wp:effectExtent l="3810" t="0" r="0" b="0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23540" cy="28194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BA1" w:rsidRPr="0085215D" w:rsidRDefault="001F3143" w:rsidP="000049FF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Term:  12</w:t>
                            </w:r>
                            <w:r w:rsidR="00CB7BA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months</w:t>
                            </w: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B7BA1" w:rsidRPr="0085215D" w:rsidRDefault="00CB7BA1" w:rsidP="00065D8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5215D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Reports To:  </w:t>
                            </w:r>
                            <w:r w:rsidR="001F3143">
                              <w:rPr>
                                <w:color w:val="FFFFFF"/>
                                <w:sz w:val="28"/>
                                <w:szCs w:val="28"/>
                              </w:rPr>
                              <w:t>Speaker Manager</w:t>
                            </w: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5215D">
                              <w:rPr>
                                <w:color w:val="FFFFFF"/>
                                <w:sz w:val="28"/>
                                <w:szCs w:val="28"/>
                              </w:rPr>
                              <w:t>Voting Position:  No</w:t>
                            </w: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B7BA1" w:rsidRPr="0085215D" w:rsidRDefault="001F3143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Supervisory Duties: No</w:t>
                            </w: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B7BA1" w:rsidRPr="0085215D" w:rsidRDefault="001F3143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Committee Members: No</w:t>
                            </w: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B7BA1" w:rsidRPr="0085215D" w:rsidRDefault="001F3143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Board Appointed: No</w:t>
                            </w: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B7BA1" w:rsidRPr="0085215D" w:rsidRDefault="00CB7BA1" w:rsidP="00C30CED">
                            <w:pPr>
                              <w:pStyle w:val="ListParagraph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86.55pt;margin-top:150pt;width:230.2pt;height:222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" o:allowincell="f" fillcolor="#e36c0a" stroked="f" strokeweight="1.5pt">
                <v:shadow color="#f79646" opacity=".5" offset="-15pt,0"/>
                <v:textbox inset="21.6pt,21.6pt,21.6pt,21.6pt">
                  <w:txbxContent>
                    <w:p w:rsidR="00CB7BA1" w:rsidRPr="0085215D" w:rsidRDefault="001F3143" w:rsidP="000049FF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Term:  12</w:t>
                      </w:r>
                      <w:r w:rsidR="00CB7BA1">
                        <w:rPr>
                          <w:color w:val="FFFFFF"/>
                          <w:sz w:val="28"/>
                          <w:szCs w:val="28"/>
                        </w:rPr>
                        <w:t xml:space="preserve"> months</w:t>
                      </w: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CB7BA1" w:rsidRPr="0085215D" w:rsidRDefault="00CB7BA1" w:rsidP="00065D8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85215D">
                        <w:rPr>
                          <w:color w:val="FFFFFF"/>
                          <w:sz w:val="28"/>
                          <w:szCs w:val="28"/>
                        </w:rPr>
                        <w:t xml:space="preserve">Reports To:  </w:t>
                      </w:r>
                      <w:r w:rsidR="001F3143">
                        <w:rPr>
                          <w:color w:val="FFFFFF"/>
                          <w:sz w:val="28"/>
                          <w:szCs w:val="28"/>
                        </w:rPr>
                        <w:t>Speaker Manager</w:t>
                      </w: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85215D">
                        <w:rPr>
                          <w:color w:val="FFFFFF"/>
                          <w:sz w:val="28"/>
                          <w:szCs w:val="28"/>
                        </w:rPr>
                        <w:t>Voting Position:  No</w:t>
                      </w: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CB7BA1" w:rsidRPr="0085215D" w:rsidRDefault="001F3143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Supervisory Duties: No</w:t>
                      </w: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CB7BA1" w:rsidRPr="0085215D" w:rsidRDefault="001F3143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Committee Members: No</w:t>
                      </w: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CB7BA1" w:rsidRPr="0085215D" w:rsidRDefault="001F3143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Board Appointed: No</w:t>
                      </w: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CB7BA1" w:rsidRPr="0085215D" w:rsidRDefault="00CB7BA1" w:rsidP="00C30CED">
                      <w:pPr>
                        <w:pStyle w:val="ListParagraph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B7BA1" w:rsidRPr="00197C64">
        <w:rPr>
          <w:rFonts w:ascii="Calibri" w:hAnsi="Calibri"/>
          <w:b/>
        </w:rPr>
        <w:t>Position Title:</w:t>
      </w:r>
      <w:r w:rsidR="00CB7BA1" w:rsidRPr="00C30CED">
        <w:rPr>
          <w:rFonts w:ascii="Calibri" w:hAnsi="Calibri"/>
          <w:b/>
          <w:sz w:val="32"/>
        </w:rPr>
        <w:t xml:space="preserve">  </w:t>
      </w:r>
      <w:r w:rsidR="00AD7E59">
        <w:rPr>
          <w:rFonts w:ascii="Calibri" w:hAnsi="Calibri"/>
          <w:b/>
          <w:sz w:val="32"/>
        </w:rPr>
        <w:t>Speaker</w:t>
      </w:r>
      <w:r w:rsidR="00CB7BA1">
        <w:rPr>
          <w:rFonts w:ascii="Calibri" w:hAnsi="Calibri"/>
          <w:b/>
          <w:sz w:val="32"/>
        </w:rPr>
        <w:t xml:space="preserve"> </w:t>
      </w:r>
      <w:r w:rsidR="00246978">
        <w:rPr>
          <w:rFonts w:ascii="Calibri" w:hAnsi="Calibri"/>
          <w:b/>
          <w:sz w:val="32"/>
        </w:rPr>
        <w:t>Committee Member</w:t>
      </w:r>
      <w:r w:rsidR="00246978" w:rsidRPr="00C30CED">
        <w:rPr>
          <w:rFonts w:ascii="Calibri" w:hAnsi="Calibri"/>
          <w:b/>
          <w:sz w:val="32"/>
        </w:rPr>
        <w:t xml:space="preserve">  </w:t>
      </w:r>
    </w:p>
    <w:p w:rsidR="00CB7BA1" w:rsidRPr="00C30CED" w:rsidRDefault="00CB7BA1" w:rsidP="00C30CED">
      <w:pPr>
        <w:ind w:left="450"/>
        <w:rPr>
          <w:rFonts w:ascii="Calibri" w:hAnsi="Calibri"/>
        </w:rPr>
      </w:pPr>
    </w:p>
    <w:p w:rsidR="00CB7BA1" w:rsidRDefault="00CB7BA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:rsidR="00CB7BA1" w:rsidRDefault="00CB7BA1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Deliver professional</w:t>
      </w:r>
      <w:r w:rsidR="00AD7E59">
        <w:rPr>
          <w:rFonts w:ascii="Calibri" w:hAnsi="Calibri"/>
        </w:rPr>
        <w:t xml:space="preserve"> monthly member events guided by the ATD National Competency Model and member needs.</w:t>
      </w:r>
    </w:p>
    <w:p w:rsidR="00CB7BA1" w:rsidRPr="000049FF" w:rsidRDefault="00CB7BA1" w:rsidP="00C30CED">
      <w:pPr>
        <w:ind w:left="450"/>
        <w:rPr>
          <w:rFonts w:ascii="Calibri" w:hAnsi="Calibri"/>
        </w:rPr>
      </w:pPr>
    </w:p>
    <w:p w:rsidR="00CB7BA1" w:rsidRDefault="00CB7BA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CB7BA1" w:rsidRDefault="00246978" w:rsidP="00246978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6 hr</w:t>
      </w:r>
      <w:r w:rsidR="00AE3626">
        <w:rPr>
          <w:rFonts w:ascii="Calibri" w:hAnsi="Calibri"/>
        </w:rPr>
        <w:t>s</w:t>
      </w:r>
      <w:proofErr w:type="gramStart"/>
      <w:r w:rsidR="00AE3626">
        <w:rPr>
          <w:rFonts w:ascii="Calibri" w:hAnsi="Calibri"/>
        </w:rPr>
        <w:t>.</w:t>
      </w:r>
      <w:r>
        <w:rPr>
          <w:rFonts w:ascii="Calibri" w:hAnsi="Calibri"/>
        </w:rPr>
        <w:t>/</w:t>
      </w:r>
      <w:proofErr w:type="gramEnd"/>
      <w:r>
        <w:rPr>
          <w:rFonts w:ascii="Calibri" w:hAnsi="Calibri"/>
        </w:rPr>
        <w:t>mo</w:t>
      </w:r>
      <w:r w:rsidR="00AE3626">
        <w:rPr>
          <w:rFonts w:ascii="Calibri" w:hAnsi="Calibri"/>
        </w:rPr>
        <w:t xml:space="preserve">nth for approximately 4 months out of the year, as determined by committee, including attendance at member events for those months.  Some events are scheduled in early morning, some in evenings. </w:t>
      </w:r>
    </w:p>
    <w:p w:rsidR="00246978" w:rsidRPr="00246978" w:rsidRDefault="003E76F5" w:rsidP="00246978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3</w:t>
      </w:r>
      <w:r w:rsidR="00246978">
        <w:rPr>
          <w:rFonts w:ascii="Calibri" w:hAnsi="Calibri"/>
        </w:rPr>
        <w:t xml:space="preserve"> hr</w:t>
      </w:r>
      <w:r w:rsidR="00AE3626">
        <w:rPr>
          <w:rFonts w:ascii="Calibri" w:hAnsi="Calibri"/>
        </w:rPr>
        <w:t>s.</w:t>
      </w:r>
      <w:r w:rsidR="00246978">
        <w:rPr>
          <w:rFonts w:ascii="Calibri" w:hAnsi="Calibri"/>
        </w:rPr>
        <w:t>/mo</w:t>
      </w:r>
      <w:r w:rsidR="00AE3626">
        <w:rPr>
          <w:rFonts w:ascii="Calibri" w:hAnsi="Calibri"/>
        </w:rPr>
        <w:t>nth all other months, including other</w:t>
      </w:r>
      <w:r>
        <w:rPr>
          <w:rFonts w:ascii="Calibri" w:hAnsi="Calibri"/>
        </w:rPr>
        <w:t xml:space="preserve"> duties as outlined below</w:t>
      </w:r>
    </w:p>
    <w:p w:rsidR="00CB7BA1" w:rsidRPr="00C30CED" w:rsidRDefault="00CB7BA1" w:rsidP="00C30CED">
      <w:pPr>
        <w:ind w:left="450"/>
        <w:rPr>
          <w:rFonts w:ascii="Calibri" w:hAnsi="Calibri"/>
        </w:rPr>
      </w:pPr>
    </w:p>
    <w:p w:rsidR="00CB7BA1" w:rsidRDefault="00CB7BA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:rsidR="00CB7BA1" w:rsidRPr="00C30CED" w:rsidRDefault="00CB7BA1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Commitment, Teamwork, Reliability, Event Management</w:t>
      </w:r>
      <w:r w:rsidR="00AD7E59">
        <w:rPr>
          <w:rFonts w:ascii="Calibri" w:hAnsi="Calibri"/>
        </w:rPr>
        <w:t>, Communication</w:t>
      </w:r>
    </w:p>
    <w:p w:rsidR="00CB7BA1" w:rsidRPr="00C30CED" w:rsidRDefault="00CB7BA1" w:rsidP="00C30CED">
      <w:pPr>
        <w:ind w:left="450"/>
        <w:rPr>
          <w:rFonts w:ascii="Calibri" w:hAnsi="Calibri"/>
        </w:rPr>
      </w:pPr>
    </w:p>
    <w:p w:rsidR="00CB7BA1" w:rsidRDefault="00CB7BA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CB7BA1" w:rsidRPr="00AD7E59" w:rsidRDefault="005C32DA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>Support the Director of Programs and Speaker Manager</w:t>
      </w:r>
      <w:r w:rsidR="00CB7BA1">
        <w:rPr>
          <w:rFonts w:ascii="Calibri" w:hAnsi="Calibri"/>
        </w:rPr>
        <w:t xml:space="preserve"> to </w:t>
      </w:r>
      <w:r w:rsidR="00CB7BA1" w:rsidRPr="00AD7E59">
        <w:rPr>
          <w:rFonts w:ascii="Calibri" w:hAnsi="Calibri"/>
        </w:rPr>
        <w:t>implement overall strategy for the year</w:t>
      </w:r>
      <w:r w:rsidR="00AD7E59">
        <w:rPr>
          <w:rFonts w:ascii="Calibri" w:hAnsi="Calibri"/>
        </w:rPr>
        <w:t xml:space="preserve"> by produci</w:t>
      </w:r>
      <w:r>
        <w:rPr>
          <w:rFonts w:ascii="Calibri" w:hAnsi="Calibri"/>
        </w:rPr>
        <w:t xml:space="preserve">ng profitable member meetings for assigned months </w:t>
      </w:r>
      <w:r w:rsidR="00731811">
        <w:rPr>
          <w:rFonts w:ascii="Calibri" w:hAnsi="Calibri"/>
        </w:rPr>
        <w:t xml:space="preserve"> </w:t>
      </w:r>
    </w:p>
    <w:p w:rsidR="00AD7E59" w:rsidRDefault="00246978" w:rsidP="00AD7E59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with Speaker Manager to e</w:t>
      </w:r>
      <w:r w:rsidR="00AD7E59">
        <w:rPr>
          <w:rFonts w:ascii="Calibri" w:hAnsi="Calibri"/>
        </w:rPr>
        <w:t xml:space="preserve">nsure speakers are booked </w:t>
      </w:r>
      <w:r w:rsidR="00AE3626">
        <w:rPr>
          <w:rFonts w:ascii="Calibri" w:hAnsi="Calibri"/>
        </w:rPr>
        <w:t xml:space="preserve">several weeks </w:t>
      </w:r>
      <w:r w:rsidR="00AD7E59">
        <w:rPr>
          <w:rFonts w:ascii="Calibri" w:hAnsi="Calibri"/>
        </w:rPr>
        <w:t>in advance of the member events</w:t>
      </w:r>
      <w:r>
        <w:rPr>
          <w:rFonts w:ascii="Calibri" w:hAnsi="Calibri"/>
        </w:rPr>
        <w:t xml:space="preserve"> for the months assigned</w:t>
      </w:r>
    </w:p>
    <w:p w:rsidR="00DA4BB4" w:rsidRPr="00AD7E59" w:rsidRDefault="00DA4BB4" w:rsidP="00AD7E59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>Retain and replace speakers should changes occur for assigned months</w:t>
      </w:r>
    </w:p>
    <w:p w:rsidR="003B6AB3" w:rsidRDefault="00DA4BB4" w:rsidP="00DA4BB4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 w:rsidRPr="00DA4BB4">
        <w:rPr>
          <w:rFonts w:ascii="Calibri" w:hAnsi="Calibri"/>
        </w:rPr>
        <w:t>Obtain speaker bio, photo, and event description and publish to website</w:t>
      </w:r>
      <w:r>
        <w:rPr>
          <w:rFonts w:ascii="Calibri" w:hAnsi="Calibri"/>
        </w:rPr>
        <w:t xml:space="preserve"> for assigned months</w:t>
      </w:r>
    </w:p>
    <w:p w:rsidR="00DA4BB4" w:rsidRPr="00DA4BB4" w:rsidRDefault="00DA4BB4" w:rsidP="00DA4BB4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 w:rsidRPr="00DA4BB4">
        <w:rPr>
          <w:rFonts w:ascii="Calibri" w:hAnsi="Calibri"/>
        </w:rPr>
        <w:t>Act as primary point of contact for speaker</w:t>
      </w:r>
      <w:r>
        <w:rPr>
          <w:rFonts w:ascii="Calibri" w:hAnsi="Calibri"/>
        </w:rPr>
        <w:t xml:space="preserve"> for assigned months</w:t>
      </w:r>
      <w:r w:rsidRPr="00DA4BB4">
        <w:rPr>
          <w:rFonts w:ascii="Calibri" w:hAnsi="Calibri"/>
        </w:rPr>
        <w:t xml:space="preserve"> for deck creation, questions, and printing of handouts</w:t>
      </w:r>
    </w:p>
    <w:p w:rsidR="00CB7BA1" w:rsidRDefault="00CB7BA1" w:rsidP="00275CBB">
      <w:pPr>
        <w:rPr>
          <w:rFonts w:ascii="Calibri" w:hAnsi="Calibri"/>
        </w:rPr>
      </w:pPr>
    </w:p>
    <w:p w:rsidR="00CB7BA1" w:rsidRPr="001675EF" w:rsidRDefault="00CB7BA1" w:rsidP="001675EF">
      <w:pPr>
        <w:ind w:firstLine="540"/>
        <w:rPr>
          <w:rFonts w:ascii="Calibri" w:hAnsi="Calibri"/>
          <w:b/>
        </w:rPr>
      </w:pPr>
      <w:r w:rsidRPr="001675EF">
        <w:rPr>
          <w:rFonts w:ascii="Calibri" w:hAnsi="Calibri"/>
          <w:b/>
        </w:rPr>
        <w:t>Speaker</w:t>
      </w:r>
      <w:r w:rsidR="00076ED3">
        <w:rPr>
          <w:rFonts w:ascii="Calibri" w:hAnsi="Calibri"/>
          <w:b/>
        </w:rPr>
        <w:t xml:space="preserve"> and Chapter Meeting</w:t>
      </w:r>
      <w:r w:rsidRPr="001675EF">
        <w:rPr>
          <w:rFonts w:ascii="Calibri" w:hAnsi="Calibri"/>
          <w:b/>
        </w:rPr>
        <w:t xml:space="preserve"> Logistics:</w:t>
      </w:r>
    </w:p>
    <w:p w:rsidR="00076ED3" w:rsidRPr="00076ED3" w:rsidRDefault="00076ED3" w:rsidP="00076ED3">
      <w:pPr>
        <w:pStyle w:val="ListParagraph"/>
        <w:numPr>
          <w:ilvl w:val="0"/>
          <w:numId w:val="9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Ensure that logistics contractor has confirmed all event logistics are covered: printing of handouts, speaker’s a/v </w:t>
      </w:r>
      <w:r w:rsidR="00AE3626">
        <w:rPr>
          <w:rFonts w:ascii="Calibri" w:hAnsi="Calibri"/>
        </w:rPr>
        <w:t>requirements</w:t>
      </w:r>
      <w:r>
        <w:rPr>
          <w:rFonts w:ascii="Calibri" w:hAnsi="Calibri"/>
        </w:rPr>
        <w:t>, food, and room set-up</w:t>
      </w:r>
    </w:p>
    <w:p w:rsidR="00076ED3" w:rsidRDefault="00076ED3" w:rsidP="00076ED3">
      <w:pPr>
        <w:pStyle w:val="ListParagraph"/>
        <w:numPr>
          <w:ilvl w:val="0"/>
          <w:numId w:val="9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Coordinate </w:t>
      </w:r>
      <w:r w:rsidR="00AE3626">
        <w:rPr>
          <w:rFonts w:ascii="Calibri" w:hAnsi="Calibri"/>
        </w:rPr>
        <w:t>with</w:t>
      </w:r>
      <w:r>
        <w:rPr>
          <w:rFonts w:ascii="Calibri" w:hAnsi="Calibri"/>
        </w:rPr>
        <w:t xml:space="preserve"> Board Member </w:t>
      </w:r>
      <w:r w:rsidR="00AE3626">
        <w:rPr>
          <w:rFonts w:ascii="Calibri" w:hAnsi="Calibri"/>
        </w:rPr>
        <w:t>assigned to</w:t>
      </w:r>
      <w:r>
        <w:rPr>
          <w:rFonts w:ascii="Calibri" w:hAnsi="Calibri"/>
        </w:rPr>
        <w:t xml:space="preserve"> present open </w:t>
      </w:r>
      <w:r w:rsidR="00AE3626">
        <w:rPr>
          <w:rFonts w:ascii="Calibri" w:hAnsi="Calibri"/>
        </w:rPr>
        <w:t xml:space="preserve">volunteer </w:t>
      </w:r>
      <w:r>
        <w:rPr>
          <w:rFonts w:ascii="Calibri" w:hAnsi="Calibri"/>
        </w:rPr>
        <w:t xml:space="preserve">roles </w:t>
      </w:r>
      <w:r w:rsidR="00AE3626">
        <w:rPr>
          <w:rFonts w:ascii="Calibri" w:hAnsi="Calibri"/>
        </w:rPr>
        <w:t>to obtain updated slides</w:t>
      </w:r>
    </w:p>
    <w:p w:rsidR="00076ED3" w:rsidRPr="00294F42" w:rsidRDefault="00076ED3" w:rsidP="00076ED3">
      <w:pPr>
        <w:pStyle w:val="ListParagraph"/>
        <w:numPr>
          <w:ilvl w:val="0"/>
          <w:numId w:val="9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Ensure </w:t>
      </w:r>
      <w:r w:rsidRPr="00294F42">
        <w:rPr>
          <w:rFonts w:ascii="Calibri" w:hAnsi="Calibri"/>
        </w:rPr>
        <w:t xml:space="preserve">Registration </w:t>
      </w:r>
      <w:r>
        <w:rPr>
          <w:rFonts w:ascii="Calibri" w:hAnsi="Calibri"/>
        </w:rPr>
        <w:t xml:space="preserve">Coordinator </w:t>
      </w:r>
      <w:r w:rsidR="0058420C">
        <w:rPr>
          <w:rFonts w:ascii="Calibri" w:hAnsi="Calibri"/>
        </w:rPr>
        <w:t>is confirmed for attendance</w:t>
      </w:r>
      <w:r>
        <w:rPr>
          <w:rFonts w:ascii="Calibri" w:hAnsi="Calibri"/>
        </w:rPr>
        <w:t xml:space="preserve"> prior to event to ensure a smooth customer experience</w:t>
      </w:r>
    </w:p>
    <w:p w:rsidR="00076ED3" w:rsidRDefault="00AE3626" w:rsidP="00076ED3">
      <w:pPr>
        <w:pStyle w:val="ListParagraph"/>
        <w:numPr>
          <w:ilvl w:val="0"/>
          <w:numId w:val="9"/>
        </w:numPr>
        <w:ind w:left="900"/>
        <w:rPr>
          <w:rFonts w:ascii="Calibri" w:hAnsi="Calibri"/>
        </w:rPr>
      </w:pPr>
      <w:r>
        <w:rPr>
          <w:rFonts w:ascii="Calibri" w:hAnsi="Calibri"/>
        </w:rPr>
        <w:t>Ensure</w:t>
      </w:r>
      <w:r w:rsidR="00076ED3">
        <w:rPr>
          <w:rFonts w:ascii="Calibri" w:hAnsi="Calibri"/>
        </w:rPr>
        <w:t xml:space="preserve"> Evaluation Coordinator sends link for chapter meeting survey</w:t>
      </w:r>
      <w:r w:rsidR="0058420C">
        <w:rPr>
          <w:rFonts w:ascii="Calibri" w:hAnsi="Calibri"/>
        </w:rPr>
        <w:t xml:space="preserve"> after the meeting</w:t>
      </w:r>
    </w:p>
    <w:p w:rsidR="00076ED3" w:rsidRPr="00076ED3" w:rsidRDefault="00076ED3" w:rsidP="00076ED3">
      <w:pPr>
        <w:pStyle w:val="ListParagraph"/>
        <w:numPr>
          <w:ilvl w:val="0"/>
          <w:numId w:val="9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Ensure meeting evaluation feedback is </w:t>
      </w:r>
      <w:r w:rsidR="00AE3626">
        <w:rPr>
          <w:rFonts w:ascii="Calibri" w:hAnsi="Calibri"/>
        </w:rPr>
        <w:t>emailed</w:t>
      </w:r>
      <w:r>
        <w:rPr>
          <w:rFonts w:ascii="Calibri" w:hAnsi="Calibri"/>
        </w:rPr>
        <w:t xml:space="preserve"> </w:t>
      </w:r>
      <w:r w:rsidR="00AE3626">
        <w:rPr>
          <w:rFonts w:ascii="Calibri" w:hAnsi="Calibri"/>
        </w:rPr>
        <w:t xml:space="preserve">directly </w:t>
      </w:r>
      <w:r>
        <w:rPr>
          <w:rFonts w:ascii="Calibri" w:hAnsi="Calibri"/>
        </w:rPr>
        <w:t xml:space="preserve">to speaker </w:t>
      </w:r>
      <w:r w:rsidR="00AE3626">
        <w:rPr>
          <w:rFonts w:ascii="Calibri" w:hAnsi="Calibri"/>
        </w:rPr>
        <w:t>after event</w:t>
      </w:r>
    </w:p>
    <w:p w:rsidR="00CB7BA1" w:rsidRDefault="00076ED3" w:rsidP="00275CBB">
      <w:pPr>
        <w:pStyle w:val="ListParagraph"/>
        <w:numPr>
          <w:ilvl w:val="0"/>
          <w:numId w:val="9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Serve as emcee for the chapter meeting by coordinating </w:t>
      </w:r>
      <w:r w:rsidR="00CB7BA1">
        <w:rPr>
          <w:rFonts w:ascii="Calibri" w:hAnsi="Calibri"/>
        </w:rPr>
        <w:t>introduction</w:t>
      </w:r>
      <w:r>
        <w:rPr>
          <w:rFonts w:ascii="Calibri" w:hAnsi="Calibri"/>
        </w:rPr>
        <w:t xml:space="preserve"> of speaker, introducing the Board Member,</w:t>
      </w:r>
      <w:r w:rsidR="003E76F5">
        <w:rPr>
          <w:rFonts w:ascii="Calibri" w:hAnsi="Calibri"/>
        </w:rPr>
        <w:t xml:space="preserve"> announcing any upcoming events</w:t>
      </w:r>
      <w:r>
        <w:rPr>
          <w:rFonts w:ascii="Calibri" w:hAnsi="Calibri"/>
        </w:rPr>
        <w:t>, and making sure the meeting starts and ends on time</w:t>
      </w:r>
    </w:p>
    <w:p w:rsidR="00CB7BA1" w:rsidRDefault="003E76F5" w:rsidP="001675EF">
      <w:pPr>
        <w:pStyle w:val="ListParagraph"/>
        <w:numPr>
          <w:ilvl w:val="0"/>
          <w:numId w:val="9"/>
        </w:numPr>
        <w:ind w:left="900"/>
        <w:rPr>
          <w:rFonts w:ascii="Calibri" w:hAnsi="Calibri"/>
        </w:rPr>
      </w:pPr>
      <w:r>
        <w:rPr>
          <w:rFonts w:ascii="Calibri" w:hAnsi="Calibri"/>
        </w:rPr>
        <w:t>Provide gift and thank-you gift</w:t>
      </w:r>
      <w:r w:rsidR="00CB7BA1">
        <w:rPr>
          <w:rFonts w:ascii="Calibri" w:hAnsi="Calibri"/>
        </w:rPr>
        <w:t xml:space="preserve"> to speaker at chapter meeting</w:t>
      </w:r>
      <w:r w:rsidR="00076ED3">
        <w:rPr>
          <w:rFonts w:ascii="Calibri" w:hAnsi="Calibri"/>
        </w:rPr>
        <w:t xml:space="preserve"> and </w:t>
      </w:r>
      <w:r w:rsidR="009F5FEB">
        <w:rPr>
          <w:rFonts w:ascii="Calibri" w:hAnsi="Calibri"/>
        </w:rPr>
        <w:t>turn in reimbursement request</w:t>
      </w:r>
      <w:r w:rsidR="00076ED3">
        <w:rPr>
          <w:rFonts w:ascii="Calibri" w:hAnsi="Calibri"/>
        </w:rPr>
        <w:t xml:space="preserve"> to Director of Finance</w:t>
      </w:r>
      <w:r>
        <w:rPr>
          <w:rFonts w:ascii="Calibri" w:hAnsi="Calibri"/>
        </w:rPr>
        <w:t xml:space="preserve"> (gifts not to exceed $25 each</w:t>
      </w:r>
      <w:r w:rsidR="0058420C">
        <w:rPr>
          <w:rFonts w:ascii="Calibri" w:hAnsi="Calibri"/>
        </w:rPr>
        <w:t>).</w:t>
      </w:r>
    </w:p>
    <w:p w:rsidR="00CB7BA1" w:rsidRDefault="00CB7BA1" w:rsidP="001675EF">
      <w:pPr>
        <w:ind w:left="540"/>
        <w:rPr>
          <w:rFonts w:ascii="Calibri" w:hAnsi="Calibri"/>
          <w:b/>
        </w:rPr>
      </w:pPr>
    </w:p>
    <w:p w:rsidR="0058420C" w:rsidRDefault="0058420C" w:rsidP="001675EF">
      <w:pPr>
        <w:ind w:left="540"/>
        <w:rPr>
          <w:rFonts w:ascii="Calibri" w:hAnsi="Calibri"/>
          <w:b/>
        </w:rPr>
      </w:pPr>
      <w:bookmarkStart w:id="0" w:name="_GoBack"/>
      <w:bookmarkEnd w:id="0"/>
    </w:p>
    <w:p w:rsidR="00CB7BA1" w:rsidRDefault="00CB7BA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lastRenderedPageBreak/>
        <w:t>Success Measures:</w:t>
      </w:r>
    </w:p>
    <w:p w:rsidR="00CB7BA1" w:rsidRDefault="00CB7BA1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Average </w:t>
      </w:r>
      <w:r w:rsidR="00233987">
        <w:rPr>
          <w:rFonts w:ascii="Calibri" w:hAnsi="Calibri"/>
        </w:rPr>
        <w:t xml:space="preserve">member event </w:t>
      </w:r>
      <w:r>
        <w:rPr>
          <w:rFonts w:ascii="Calibri" w:hAnsi="Calibri"/>
        </w:rPr>
        <w:t>attendance remains the same or increases over previous year</w:t>
      </w:r>
    </w:p>
    <w:p w:rsidR="00CB7BA1" w:rsidRPr="005B0C12" w:rsidRDefault="00233987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Member Events</w:t>
      </w:r>
      <w:r w:rsidR="00CB7BA1">
        <w:rPr>
          <w:rFonts w:ascii="Calibri" w:hAnsi="Calibri"/>
        </w:rPr>
        <w:t xml:space="preserve"> start and end on-time </w:t>
      </w:r>
    </w:p>
    <w:p w:rsidR="00CB7BA1" w:rsidRDefault="00233987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Member events</w:t>
      </w:r>
      <w:r w:rsidR="00CB7BA1">
        <w:rPr>
          <w:rFonts w:ascii="Calibri" w:hAnsi="Calibri"/>
        </w:rPr>
        <w:t xml:space="preserve"> run smoothly including registration, catering, a/v and room logistics</w:t>
      </w:r>
    </w:p>
    <w:p w:rsidR="00CB7BA1" w:rsidRDefault="00CB7BA1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Track all expenses and submit receipts for reimbursement within 30 days of purchase</w:t>
      </w:r>
    </w:p>
    <w:p w:rsidR="00CB7BA1" w:rsidRDefault="00CB7BA1" w:rsidP="00C30CED">
      <w:pPr>
        <w:ind w:left="450"/>
        <w:rPr>
          <w:rFonts w:ascii="Calibri" w:hAnsi="Calibri"/>
        </w:rPr>
      </w:pPr>
    </w:p>
    <w:p w:rsidR="00CB7BA1" w:rsidRPr="00C30CED" w:rsidRDefault="00C54241" w:rsidP="00C30CED">
      <w:pPr>
        <w:ind w:left="45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39370</wp:posOffset>
                </wp:positionV>
                <wp:extent cx="6494780" cy="0"/>
                <wp:effectExtent l="21590" t="26670" r="27305" b="209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2FC45" id="AutoShape 11" o:spid="_x0000_s1026" type="#_x0000_t32" style="position:absolute;margin-left:17.45pt;margin-top:3.1pt;width:511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tbl>
      <w:tblPr>
        <w:tblW w:w="10908" w:type="dxa"/>
        <w:tblInd w:w="450" w:type="dxa"/>
        <w:tblLook w:val="00A0" w:firstRow="1" w:lastRow="0" w:firstColumn="1" w:lastColumn="0" w:noHBand="0" w:noVBand="0"/>
      </w:tblPr>
      <w:tblGrid>
        <w:gridCol w:w="5220"/>
        <w:gridCol w:w="468"/>
        <w:gridCol w:w="5220"/>
      </w:tblGrid>
      <w:tr w:rsidR="00CB7BA1" w:rsidRPr="0085215D" w:rsidTr="0085215D">
        <w:tc>
          <w:tcPr>
            <w:tcW w:w="5688" w:type="dxa"/>
            <w:gridSpan w:val="2"/>
          </w:tcPr>
          <w:p w:rsidR="00CB7BA1" w:rsidRPr="0085215D" w:rsidRDefault="00CB7BA1" w:rsidP="0085215D">
            <w:pPr>
              <w:jc w:val="both"/>
              <w:rPr>
                <w:rFonts w:ascii="Calibri" w:hAnsi="Calibri"/>
              </w:rPr>
            </w:pPr>
            <w:r w:rsidRPr="0085215D"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220" w:type="dxa"/>
          </w:tcPr>
          <w:p w:rsidR="00CB7BA1" w:rsidRPr="0085215D" w:rsidRDefault="00CB7BA1" w:rsidP="0085215D">
            <w:pPr>
              <w:jc w:val="both"/>
              <w:rPr>
                <w:rFonts w:ascii="Calibri" w:hAnsi="Calibri"/>
                <w:b/>
              </w:rPr>
            </w:pPr>
            <w:r w:rsidRPr="0085215D">
              <w:rPr>
                <w:rFonts w:ascii="Calibri" w:hAnsi="Calibri"/>
                <w:b/>
              </w:rPr>
              <w:t>Additional Expectations:</w:t>
            </w:r>
          </w:p>
        </w:tc>
      </w:tr>
      <w:tr w:rsidR="00CB7BA1" w:rsidRPr="0085215D" w:rsidTr="0085215D">
        <w:tc>
          <w:tcPr>
            <w:tcW w:w="5688" w:type="dxa"/>
            <w:gridSpan w:val="2"/>
          </w:tcPr>
          <w:p w:rsidR="00CB7BA1" w:rsidRPr="0085215D" w:rsidRDefault="00CB7BA1" w:rsidP="00113632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 xml:space="preserve">Free attendance </w:t>
            </w:r>
            <w:r w:rsidR="00113632">
              <w:rPr>
                <w:rFonts w:ascii="Calibri" w:hAnsi="Calibri"/>
              </w:rPr>
              <w:t xml:space="preserve">at </w:t>
            </w:r>
            <w:r w:rsidR="00AC1541">
              <w:rPr>
                <w:rFonts w:ascii="Calibri" w:hAnsi="Calibri"/>
              </w:rPr>
              <w:t xml:space="preserve">monthly </w:t>
            </w:r>
            <w:r w:rsidR="00113632">
              <w:rPr>
                <w:rFonts w:ascii="Calibri" w:hAnsi="Calibri"/>
              </w:rPr>
              <w:t>chapter meetings</w:t>
            </w:r>
            <w:r w:rsidRPr="0085215D">
              <w:rPr>
                <w:rFonts w:ascii="Calibri" w:hAnsi="Calibri"/>
              </w:rPr>
              <w:t xml:space="preserve"> </w:t>
            </w:r>
          </w:p>
        </w:tc>
        <w:tc>
          <w:tcPr>
            <w:tcW w:w="5220" w:type="dxa"/>
          </w:tcPr>
          <w:p w:rsidR="00CB7BA1" w:rsidRPr="0085215D" w:rsidRDefault="00CB7BA1" w:rsidP="000049FF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Member of ATD Puget Sound chapter for term</w:t>
            </w:r>
          </w:p>
        </w:tc>
      </w:tr>
      <w:tr w:rsidR="00CB7BA1" w:rsidRPr="0085215D" w:rsidTr="0085215D">
        <w:tc>
          <w:tcPr>
            <w:tcW w:w="5688" w:type="dxa"/>
            <w:gridSpan w:val="2"/>
          </w:tcPr>
          <w:p w:rsidR="00CB7BA1" w:rsidRPr="0085215D" w:rsidRDefault="00CB7BA1" w:rsidP="003E2D16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Position listed on your resume and LinkedIn profile Opportunity to connect with ATDps members</w:t>
            </w:r>
          </w:p>
          <w:p w:rsidR="00CB7BA1" w:rsidRPr="0085215D" w:rsidRDefault="00CB7BA1" w:rsidP="00315108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Potential for career pathing into future Board positions</w:t>
            </w:r>
          </w:p>
        </w:tc>
        <w:tc>
          <w:tcPr>
            <w:tcW w:w="5220" w:type="dxa"/>
          </w:tcPr>
          <w:p w:rsidR="00CB7BA1" w:rsidRPr="0085215D" w:rsidRDefault="00CB7BA1" w:rsidP="00CF1FB1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Post comments/ engage in chapter’s social media</w:t>
            </w:r>
          </w:p>
          <w:p w:rsidR="00CB7BA1" w:rsidRPr="0085215D" w:rsidRDefault="00CB7BA1" w:rsidP="00C30CED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 xml:space="preserve">Meet success measures listed above </w:t>
            </w:r>
          </w:p>
          <w:p w:rsidR="00CB7BA1" w:rsidRPr="0085215D" w:rsidRDefault="00CB7BA1" w:rsidP="00C30CED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Advise Director of Programs of trends seen in</w:t>
            </w:r>
          </w:p>
        </w:tc>
      </w:tr>
      <w:tr w:rsidR="00CB7BA1" w:rsidRPr="0085215D" w:rsidTr="0085215D">
        <w:tc>
          <w:tcPr>
            <w:tcW w:w="5688" w:type="dxa"/>
            <w:gridSpan w:val="2"/>
          </w:tcPr>
          <w:p w:rsidR="00CB7BA1" w:rsidRPr="0085215D" w:rsidRDefault="00CB7BA1" w:rsidP="00A7799E">
            <w:pPr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:rsidR="00CB7BA1" w:rsidRPr="0085215D" w:rsidRDefault="00CB7BA1" w:rsidP="003E2D16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meeting evaluations to inform future strategy</w:t>
            </w:r>
          </w:p>
        </w:tc>
      </w:tr>
      <w:tr w:rsidR="00CB7BA1" w:rsidRPr="0085215D" w:rsidTr="0085215D">
        <w:trPr>
          <w:gridAfter w:val="2"/>
          <w:wAfter w:w="5688" w:type="dxa"/>
          <w:trHeight w:val="89"/>
        </w:trPr>
        <w:tc>
          <w:tcPr>
            <w:tcW w:w="5220" w:type="dxa"/>
          </w:tcPr>
          <w:p w:rsidR="00CB7BA1" w:rsidRPr="0085215D" w:rsidRDefault="00CB7BA1" w:rsidP="00B934AF">
            <w:pPr>
              <w:rPr>
                <w:rFonts w:ascii="Calibri" w:hAnsi="Calibri"/>
              </w:rPr>
            </w:pPr>
          </w:p>
        </w:tc>
      </w:tr>
      <w:tr w:rsidR="00CB7BA1" w:rsidRPr="0085215D" w:rsidTr="0085215D">
        <w:trPr>
          <w:gridAfter w:val="2"/>
          <w:wAfter w:w="5688" w:type="dxa"/>
        </w:trPr>
        <w:tc>
          <w:tcPr>
            <w:tcW w:w="5220" w:type="dxa"/>
          </w:tcPr>
          <w:p w:rsidR="00CB7BA1" w:rsidRPr="0085215D" w:rsidRDefault="00CB7BA1" w:rsidP="00C30CED">
            <w:pPr>
              <w:rPr>
                <w:rFonts w:ascii="Calibri" w:hAnsi="Calibri"/>
              </w:rPr>
            </w:pPr>
          </w:p>
        </w:tc>
      </w:tr>
      <w:tr w:rsidR="00CB7BA1" w:rsidRPr="0085215D" w:rsidTr="0085215D">
        <w:tc>
          <w:tcPr>
            <w:tcW w:w="5688" w:type="dxa"/>
            <w:gridSpan w:val="2"/>
          </w:tcPr>
          <w:p w:rsidR="00CB7BA1" w:rsidRPr="0085215D" w:rsidRDefault="00CB7BA1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</w:tcPr>
          <w:p w:rsidR="00CB7BA1" w:rsidRPr="0085215D" w:rsidRDefault="00CB7BA1" w:rsidP="00C30CED">
            <w:pPr>
              <w:rPr>
                <w:rFonts w:ascii="Calibri" w:hAnsi="Calibri"/>
                <w:b/>
              </w:rPr>
            </w:pPr>
          </w:p>
        </w:tc>
      </w:tr>
    </w:tbl>
    <w:p w:rsidR="00CB7BA1" w:rsidRPr="00C30CED" w:rsidRDefault="00CB7BA1">
      <w:pPr>
        <w:ind w:left="450"/>
        <w:rPr>
          <w:rFonts w:ascii="Calibri" w:hAnsi="Calibri"/>
        </w:rPr>
      </w:pPr>
    </w:p>
    <w:sectPr w:rsidR="00CB7BA1" w:rsidRPr="00C30CED" w:rsidSect="00B719AE">
      <w:pgSz w:w="12240" w:h="15840"/>
      <w:pgMar w:top="540" w:right="1440" w:bottom="27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908BD"/>
    <w:multiLevelType w:val="hybridMultilevel"/>
    <w:tmpl w:val="E0442D00"/>
    <w:lvl w:ilvl="0" w:tplc="B9CC4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4D0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C0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84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CD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6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E39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26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02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7587"/>
    <w:multiLevelType w:val="hybridMultilevel"/>
    <w:tmpl w:val="2BD6FD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D1B6E1F"/>
    <w:multiLevelType w:val="hybridMultilevel"/>
    <w:tmpl w:val="C4C690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EB019CA"/>
    <w:multiLevelType w:val="hybridMultilevel"/>
    <w:tmpl w:val="1CE024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364C8"/>
    <w:multiLevelType w:val="hybridMultilevel"/>
    <w:tmpl w:val="49BE87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48E661F"/>
    <w:multiLevelType w:val="hybridMultilevel"/>
    <w:tmpl w:val="0F98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25E5D"/>
    <w:multiLevelType w:val="hybridMultilevel"/>
    <w:tmpl w:val="CECE3A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A"/>
    <w:rsid w:val="00002788"/>
    <w:rsid w:val="000049FF"/>
    <w:rsid w:val="0002245B"/>
    <w:rsid w:val="00033017"/>
    <w:rsid w:val="000631F9"/>
    <w:rsid w:val="00065D85"/>
    <w:rsid w:val="00072C99"/>
    <w:rsid w:val="00076ED3"/>
    <w:rsid w:val="000B2A80"/>
    <w:rsid w:val="000B6205"/>
    <w:rsid w:val="000F35AC"/>
    <w:rsid w:val="00113632"/>
    <w:rsid w:val="00124F41"/>
    <w:rsid w:val="001675EF"/>
    <w:rsid w:val="00176B42"/>
    <w:rsid w:val="00180E20"/>
    <w:rsid w:val="00197C64"/>
    <w:rsid w:val="001F3143"/>
    <w:rsid w:val="00233987"/>
    <w:rsid w:val="002462B6"/>
    <w:rsid w:val="00246978"/>
    <w:rsid w:val="00275CBB"/>
    <w:rsid w:val="00294F42"/>
    <w:rsid w:val="002E2058"/>
    <w:rsid w:val="002E3CD6"/>
    <w:rsid w:val="002E49EF"/>
    <w:rsid w:val="00307F52"/>
    <w:rsid w:val="00315108"/>
    <w:rsid w:val="00337709"/>
    <w:rsid w:val="00347ECF"/>
    <w:rsid w:val="00377563"/>
    <w:rsid w:val="003921A0"/>
    <w:rsid w:val="003A0740"/>
    <w:rsid w:val="003B45BA"/>
    <w:rsid w:val="003B6AB3"/>
    <w:rsid w:val="003E2D16"/>
    <w:rsid w:val="003E76F5"/>
    <w:rsid w:val="00404E97"/>
    <w:rsid w:val="00413D19"/>
    <w:rsid w:val="004158C7"/>
    <w:rsid w:val="004200D2"/>
    <w:rsid w:val="004A5EC2"/>
    <w:rsid w:val="00531782"/>
    <w:rsid w:val="00531B4D"/>
    <w:rsid w:val="00533E99"/>
    <w:rsid w:val="00582C5A"/>
    <w:rsid w:val="0058420C"/>
    <w:rsid w:val="005A7829"/>
    <w:rsid w:val="005B0C12"/>
    <w:rsid w:val="005C32DA"/>
    <w:rsid w:val="005D6F66"/>
    <w:rsid w:val="006502AC"/>
    <w:rsid w:val="00670654"/>
    <w:rsid w:val="006A6CA9"/>
    <w:rsid w:val="006A76D2"/>
    <w:rsid w:val="006C002D"/>
    <w:rsid w:val="00714818"/>
    <w:rsid w:val="00731811"/>
    <w:rsid w:val="00746E6E"/>
    <w:rsid w:val="0074762A"/>
    <w:rsid w:val="00773A15"/>
    <w:rsid w:val="007B3D79"/>
    <w:rsid w:val="007C58FC"/>
    <w:rsid w:val="00807233"/>
    <w:rsid w:val="00823C1B"/>
    <w:rsid w:val="0082553A"/>
    <w:rsid w:val="0085215D"/>
    <w:rsid w:val="00882A45"/>
    <w:rsid w:val="008B5A83"/>
    <w:rsid w:val="008C7EA0"/>
    <w:rsid w:val="00912327"/>
    <w:rsid w:val="00967F1F"/>
    <w:rsid w:val="00981CD6"/>
    <w:rsid w:val="009D75B1"/>
    <w:rsid w:val="009E5F5C"/>
    <w:rsid w:val="009F5FEB"/>
    <w:rsid w:val="009F63DD"/>
    <w:rsid w:val="00A5517B"/>
    <w:rsid w:val="00A71620"/>
    <w:rsid w:val="00A7799E"/>
    <w:rsid w:val="00A85AAE"/>
    <w:rsid w:val="00AC1541"/>
    <w:rsid w:val="00AD7E59"/>
    <w:rsid w:val="00AE3626"/>
    <w:rsid w:val="00B07C57"/>
    <w:rsid w:val="00B719AE"/>
    <w:rsid w:val="00B873F2"/>
    <w:rsid w:val="00B934AF"/>
    <w:rsid w:val="00BB279A"/>
    <w:rsid w:val="00BC0EAF"/>
    <w:rsid w:val="00BF6005"/>
    <w:rsid w:val="00C30CED"/>
    <w:rsid w:val="00C36C97"/>
    <w:rsid w:val="00C50FB3"/>
    <w:rsid w:val="00C54241"/>
    <w:rsid w:val="00C66793"/>
    <w:rsid w:val="00C87370"/>
    <w:rsid w:val="00CA0D10"/>
    <w:rsid w:val="00CB7BA1"/>
    <w:rsid w:val="00CD4C59"/>
    <w:rsid w:val="00CF1FB1"/>
    <w:rsid w:val="00D06ACC"/>
    <w:rsid w:val="00D26273"/>
    <w:rsid w:val="00D4662A"/>
    <w:rsid w:val="00D658DB"/>
    <w:rsid w:val="00D66C3C"/>
    <w:rsid w:val="00D85D5B"/>
    <w:rsid w:val="00DA4BB4"/>
    <w:rsid w:val="00E13F8F"/>
    <w:rsid w:val="00E605CE"/>
    <w:rsid w:val="00E93890"/>
    <w:rsid w:val="00EB41B9"/>
    <w:rsid w:val="00EB4F15"/>
    <w:rsid w:val="00EB64C4"/>
    <w:rsid w:val="00ED2091"/>
    <w:rsid w:val="00ED600D"/>
    <w:rsid w:val="00F80999"/>
    <w:rsid w:val="00F83281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FF0B0F-31D1-4EBD-9590-8DCCCBFC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uiPriority w:val="99"/>
    <w:rsid w:val="00912327"/>
    <w:pPr>
      <w:ind w:left="720" w:hanging="27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912327"/>
    <w:rPr>
      <w:rFonts w:cs="Times New Roman"/>
      <w:color w:val="0000FF"/>
      <w:u w:val="single"/>
    </w:rPr>
  </w:style>
  <w:style w:type="character" w:customStyle="1" w:styleId="Style1Char">
    <w:name w:val="Style1 Char"/>
    <w:basedOn w:val="DefaultParagraphFont"/>
    <w:link w:val="Style1"/>
    <w:uiPriority w:val="99"/>
    <w:locked/>
    <w:rsid w:val="0091232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915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6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62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81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61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08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546891BF</Template>
  <TotalTime>0</TotalTime>
  <Pages>2</Pages>
  <Words>406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Kati O'Brien</cp:lastModifiedBy>
  <cp:revision>2</cp:revision>
  <dcterms:created xsi:type="dcterms:W3CDTF">2016-08-23T17:25:00Z</dcterms:created>
  <dcterms:modified xsi:type="dcterms:W3CDTF">2016-08-23T17:25:00Z</dcterms:modified>
</cp:coreProperties>
</file>