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691" w:rsidRPr="00F83281" w:rsidRDefault="00F04691" w:rsidP="002E3CD6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26" type="#_x0000_t32" style="position:absolute;margin-left:34.55pt;margin-top:8.15pt;width:471.4pt;height:0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" strokecolor="#ff4d00" strokeweight="3pt">
            <v:shadow color="#243f60" opacity=".5" offset="1pt"/>
          </v:shape>
        </w:pict>
      </w:r>
    </w:p>
    <w:p w:rsidR="00F04691" w:rsidRDefault="00F04691" w:rsidP="00F83281">
      <w:pPr>
        <w:rPr>
          <w:sz w:val="4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7" type="#_x0000_t202" style="position:absolute;margin-left:188.15pt;margin-top:20.6pt;width:274.7pt;height:33.0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" stroked="f">
            <v:textbox>
              <w:txbxContent>
                <w:p w:rsidR="00F04691" w:rsidRPr="00B02ACA" w:rsidRDefault="00F04691" w:rsidP="00F83281">
                  <w:pPr>
                    <w:rPr>
                      <w:rFonts w:ascii="Calibri" w:hAnsi="Calibri"/>
                      <w:sz w:val="36"/>
                      <w:szCs w:val="36"/>
                    </w:rPr>
                  </w:pPr>
                  <w:r w:rsidRPr="00B02ACA">
                    <w:rPr>
                      <w:rFonts w:ascii="Calibri" w:hAnsi="Calibri"/>
                      <w:sz w:val="36"/>
                      <w:szCs w:val="36"/>
                    </w:rPr>
                    <w:t>Coordinator Role</w:t>
                  </w:r>
                </w:p>
              </w:txbxContent>
            </v:textbox>
          </v:shape>
        </w:pict>
      </w:r>
      <w:r>
        <w:rPr>
          <w:sz w:val="48"/>
        </w:rPr>
        <w:t xml:space="preserve"> </w:t>
      </w:r>
      <w:r w:rsidRPr="006D5E19">
        <w:rPr>
          <w:noProof/>
          <w:sz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88.5pt;height:45pt;visibility:visible">
            <v:imagedata r:id="rId5" o:title=""/>
          </v:shape>
        </w:pict>
      </w:r>
    </w:p>
    <w:p w:rsidR="00F04691" w:rsidRDefault="00F04691" w:rsidP="00033017">
      <w:r>
        <w:rPr>
          <w:noProof/>
        </w:rPr>
        <w:pict>
          <v:shape id="AutoShape 6" o:spid="_x0000_s1028" type="#_x0000_t32" style="position:absolute;margin-left:32.85pt;margin-top:13.75pt;width:471.4pt;height:0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" strokecolor="#ff4d00" strokeweight="3pt">
            <v:shadow color="#243f60" opacity=".5" offset="1pt"/>
          </v:shape>
        </w:pict>
      </w:r>
    </w:p>
    <w:p w:rsidR="00F04691" w:rsidRDefault="00F04691"/>
    <w:p w:rsidR="00F04691" w:rsidRPr="00C30CED" w:rsidRDefault="00F04691" w:rsidP="00C30CED">
      <w:pPr>
        <w:ind w:left="450"/>
        <w:rPr>
          <w:rFonts w:ascii="Calibri" w:hAnsi="Calibri"/>
          <w:b/>
          <w:sz w:val="32"/>
        </w:rPr>
      </w:pPr>
      <w:r>
        <w:rPr>
          <w:noProof/>
        </w:rPr>
        <w:pict>
          <v:rect id="Rectangle 10" o:spid="_x0000_s1029" style="position:absolute;left:0;text-align:left;margin-left:421pt;margin-top:131.15pt;width:195.75pt;height:256.3pt;flip:x;z-index:251658752;visibility:visible;mso-wrap-distance-top:7.2pt;mso-wrap-distance-bottom:7.2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" o:allowincell="f" fillcolor="#ff4d00" stroked="f" strokeweight="1.5pt">
            <v:shadow color="#f79646" opacity=".5" offset="-15pt,0"/>
            <v:textbox inset="21.6pt,21.6pt,21.6pt,21.6pt">
              <w:txbxContent>
                <w:p w:rsidR="00F04691" w:rsidRPr="00B02ACA" w:rsidRDefault="00F04691" w:rsidP="000049FF">
                  <w:pPr>
                    <w:rPr>
                      <w:color w:val="FFFFFF"/>
                      <w:sz w:val="28"/>
                      <w:szCs w:val="28"/>
                    </w:rPr>
                  </w:pPr>
                  <w:r w:rsidRPr="00B02ACA">
                    <w:rPr>
                      <w:color w:val="FFFFFF"/>
                      <w:sz w:val="28"/>
                      <w:szCs w:val="28"/>
                    </w:rPr>
                    <w:t>Term:  15 months</w:t>
                  </w:r>
                </w:p>
                <w:p w:rsidR="00F04691" w:rsidRPr="00B02ACA" w:rsidRDefault="00F04691" w:rsidP="005D6F66">
                  <w:pPr>
                    <w:rPr>
                      <w:color w:val="FFFFFF"/>
                      <w:sz w:val="28"/>
                      <w:szCs w:val="28"/>
                    </w:rPr>
                  </w:pPr>
                </w:p>
                <w:p w:rsidR="00F04691" w:rsidRPr="00B02ACA" w:rsidRDefault="00F04691" w:rsidP="00065D85">
                  <w:pPr>
                    <w:rPr>
                      <w:color w:val="FFFFFF"/>
                      <w:sz w:val="28"/>
                      <w:szCs w:val="28"/>
                    </w:rPr>
                  </w:pPr>
                  <w:r w:rsidRPr="00B02ACA">
                    <w:rPr>
                      <w:color w:val="FFFFFF"/>
                      <w:sz w:val="28"/>
                      <w:szCs w:val="28"/>
                    </w:rPr>
                    <w:t>Reports To:  Director of Marketing &amp; Communications</w:t>
                  </w:r>
                </w:p>
                <w:p w:rsidR="00F04691" w:rsidRPr="00B02ACA" w:rsidRDefault="00F04691" w:rsidP="005D6F66">
                  <w:pPr>
                    <w:rPr>
                      <w:color w:val="FFFFFF"/>
                      <w:sz w:val="28"/>
                      <w:szCs w:val="28"/>
                    </w:rPr>
                  </w:pPr>
                </w:p>
                <w:p w:rsidR="00F04691" w:rsidRPr="00B02ACA" w:rsidRDefault="00F04691" w:rsidP="005D6F66">
                  <w:pPr>
                    <w:rPr>
                      <w:color w:val="FFFFFF"/>
                      <w:sz w:val="28"/>
                      <w:szCs w:val="28"/>
                    </w:rPr>
                  </w:pPr>
                  <w:r w:rsidRPr="00B02ACA">
                    <w:rPr>
                      <w:color w:val="FFFFFF"/>
                      <w:sz w:val="28"/>
                      <w:szCs w:val="28"/>
                    </w:rPr>
                    <w:t>Voting Position:  No</w:t>
                  </w:r>
                </w:p>
                <w:p w:rsidR="00F04691" w:rsidRPr="00B02ACA" w:rsidRDefault="00F04691" w:rsidP="005D6F66">
                  <w:pPr>
                    <w:rPr>
                      <w:color w:val="FFFFFF"/>
                      <w:sz w:val="28"/>
                      <w:szCs w:val="28"/>
                    </w:rPr>
                  </w:pPr>
                </w:p>
                <w:p w:rsidR="00F04691" w:rsidRPr="00B02ACA" w:rsidRDefault="00F04691" w:rsidP="005D6F66">
                  <w:pPr>
                    <w:rPr>
                      <w:color w:val="FFFFFF"/>
                      <w:sz w:val="28"/>
                      <w:szCs w:val="28"/>
                    </w:rPr>
                  </w:pPr>
                  <w:r w:rsidRPr="00B02ACA">
                    <w:rPr>
                      <w:color w:val="FFFFFF"/>
                      <w:sz w:val="28"/>
                      <w:szCs w:val="28"/>
                    </w:rPr>
                    <w:t>Supervisory Duties: No</w:t>
                  </w:r>
                </w:p>
                <w:p w:rsidR="00F04691" w:rsidRPr="00B02ACA" w:rsidRDefault="00F04691" w:rsidP="005D6F66">
                  <w:pPr>
                    <w:rPr>
                      <w:color w:val="FFFFFF"/>
                      <w:sz w:val="28"/>
                      <w:szCs w:val="28"/>
                    </w:rPr>
                  </w:pPr>
                </w:p>
                <w:p w:rsidR="00F04691" w:rsidRPr="00B02ACA" w:rsidRDefault="00F04691" w:rsidP="005D6F66">
                  <w:pPr>
                    <w:rPr>
                      <w:color w:val="FFFFFF"/>
                      <w:sz w:val="28"/>
                      <w:szCs w:val="28"/>
                    </w:rPr>
                  </w:pPr>
                  <w:r w:rsidRPr="00B02ACA">
                    <w:rPr>
                      <w:color w:val="FFFFFF"/>
                      <w:sz w:val="28"/>
                      <w:szCs w:val="28"/>
                    </w:rPr>
                    <w:t>Executive Committee: No</w:t>
                  </w:r>
                </w:p>
                <w:p w:rsidR="00F04691" w:rsidRPr="00B02ACA" w:rsidRDefault="00F04691" w:rsidP="005D6F66">
                  <w:pPr>
                    <w:rPr>
                      <w:color w:val="FFFFFF"/>
                      <w:sz w:val="28"/>
                      <w:szCs w:val="28"/>
                    </w:rPr>
                  </w:pPr>
                </w:p>
                <w:p w:rsidR="00F04691" w:rsidRPr="00B02ACA" w:rsidRDefault="00F04691" w:rsidP="005D6F66">
                  <w:pPr>
                    <w:rPr>
                      <w:color w:val="FFFFFF"/>
                      <w:sz w:val="28"/>
                      <w:szCs w:val="28"/>
                    </w:rPr>
                  </w:pPr>
                  <w:r w:rsidRPr="00B02ACA">
                    <w:rPr>
                      <w:color w:val="FFFFFF"/>
                      <w:sz w:val="28"/>
                      <w:szCs w:val="28"/>
                    </w:rPr>
                    <w:t>Board Appointed: No</w:t>
                  </w:r>
                </w:p>
                <w:p w:rsidR="00F04691" w:rsidRPr="00B02ACA" w:rsidRDefault="00F04691" w:rsidP="005D6F66">
                  <w:pPr>
                    <w:rPr>
                      <w:color w:val="FFFFFF"/>
                      <w:sz w:val="28"/>
                      <w:szCs w:val="28"/>
                    </w:rPr>
                  </w:pPr>
                </w:p>
                <w:p w:rsidR="00F04691" w:rsidRPr="00B02ACA" w:rsidRDefault="00F04691" w:rsidP="00C30CED">
                  <w:pPr>
                    <w:pStyle w:val="ListParagraph"/>
                    <w:rPr>
                      <w:color w:val="FFFFFF"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rect>
        </w:pict>
      </w:r>
      <w:r w:rsidRPr="00197C64">
        <w:rPr>
          <w:rFonts w:ascii="Calibri" w:hAnsi="Calibri"/>
          <w:b/>
        </w:rPr>
        <w:t>Position Title:</w:t>
      </w:r>
      <w:r w:rsidRPr="00C30CED">
        <w:rPr>
          <w:rFonts w:ascii="Calibri" w:hAnsi="Calibri"/>
          <w:b/>
          <w:sz w:val="32"/>
        </w:rPr>
        <w:t xml:space="preserve">  </w:t>
      </w:r>
      <w:r>
        <w:rPr>
          <w:rFonts w:ascii="Calibri" w:hAnsi="Calibri"/>
          <w:b/>
          <w:sz w:val="32"/>
        </w:rPr>
        <w:t>Social Media Coordinator</w:t>
      </w:r>
      <w:r w:rsidRPr="00C30CED">
        <w:rPr>
          <w:rFonts w:ascii="Calibri" w:hAnsi="Calibri"/>
          <w:b/>
          <w:sz w:val="32"/>
        </w:rPr>
        <w:t xml:space="preserve">      </w:t>
      </w:r>
    </w:p>
    <w:p w:rsidR="00F04691" w:rsidRPr="00C30CED" w:rsidRDefault="00F04691" w:rsidP="00C30CED">
      <w:pPr>
        <w:ind w:left="450"/>
        <w:rPr>
          <w:rFonts w:ascii="Calibri" w:hAnsi="Calibri"/>
        </w:rPr>
      </w:pPr>
    </w:p>
    <w:p w:rsidR="00F04691" w:rsidRDefault="00F04691" w:rsidP="00C30CED">
      <w:pPr>
        <w:ind w:left="450"/>
        <w:rPr>
          <w:rFonts w:ascii="Calibri" w:hAnsi="Calibri"/>
          <w:b/>
        </w:rPr>
      </w:pPr>
      <w:r w:rsidRPr="00C30CED">
        <w:rPr>
          <w:rFonts w:ascii="Calibri" w:hAnsi="Calibri"/>
          <w:b/>
        </w:rPr>
        <w:t xml:space="preserve">Description: </w:t>
      </w:r>
    </w:p>
    <w:p w:rsidR="00F04691" w:rsidRDefault="00F04691" w:rsidP="00C30CED">
      <w:pPr>
        <w:ind w:left="450"/>
        <w:rPr>
          <w:rFonts w:ascii="Calibri" w:hAnsi="Calibri"/>
        </w:rPr>
      </w:pPr>
      <w:r>
        <w:rPr>
          <w:rFonts w:ascii="Calibri" w:hAnsi="Calibri"/>
        </w:rPr>
        <w:t>The Social Media Coordinator</w:t>
      </w:r>
      <w:r w:rsidRPr="000049FF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increases member engagement through social media platforms such as LinkedIn and Facebook. </w:t>
      </w:r>
    </w:p>
    <w:p w:rsidR="00F04691" w:rsidRPr="000049FF" w:rsidRDefault="00F04691" w:rsidP="00C30CED">
      <w:pPr>
        <w:ind w:left="450"/>
        <w:rPr>
          <w:rFonts w:ascii="Calibri" w:hAnsi="Calibri"/>
        </w:rPr>
      </w:pPr>
    </w:p>
    <w:p w:rsidR="00F04691" w:rsidRDefault="00F04691" w:rsidP="00C30CED">
      <w:pPr>
        <w:ind w:left="450"/>
        <w:rPr>
          <w:rFonts w:ascii="Calibri" w:hAnsi="Calibri"/>
          <w:b/>
        </w:rPr>
      </w:pPr>
      <w:r w:rsidRPr="00C30CED">
        <w:rPr>
          <w:rFonts w:ascii="Calibri" w:hAnsi="Calibri"/>
          <w:b/>
        </w:rPr>
        <w:t>Time Commitment:</w:t>
      </w:r>
      <w:r w:rsidRPr="00C30CED">
        <w:rPr>
          <w:rFonts w:ascii="Calibri" w:hAnsi="Calibri"/>
          <w:b/>
        </w:rPr>
        <w:tab/>
      </w:r>
    </w:p>
    <w:p w:rsidR="00F04691" w:rsidRPr="00C30CED" w:rsidRDefault="00F04691" w:rsidP="00C30CED">
      <w:pPr>
        <w:ind w:left="450"/>
        <w:rPr>
          <w:rFonts w:ascii="Calibri" w:hAnsi="Calibri"/>
        </w:rPr>
      </w:pPr>
      <w:r>
        <w:rPr>
          <w:rFonts w:ascii="Calibri" w:hAnsi="Calibri"/>
        </w:rPr>
        <w:t>6-8 hours on average per month, with an expected increase in hours during key events such as the annual conference</w:t>
      </w:r>
    </w:p>
    <w:p w:rsidR="00F04691" w:rsidRPr="00C30CED" w:rsidRDefault="00F04691" w:rsidP="00C30CED">
      <w:pPr>
        <w:ind w:left="450"/>
        <w:rPr>
          <w:rFonts w:ascii="Calibri" w:hAnsi="Calibri"/>
        </w:rPr>
      </w:pPr>
    </w:p>
    <w:p w:rsidR="00F04691" w:rsidRDefault="00F04691" w:rsidP="00C30CED">
      <w:pPr>
        <w:ind w:left="450"/>
        <w:rPr>
          <w:rFonts w:ascii="Calibri" w:hAnsi="Calibri"/>
          <w:b/>
        </w:rPr>
      </w:pPr>
      <w:r w:rsidRPr="00C30CED">
        <w:rPr>
          <w:rFonts w:ascii="Calibri" w:hAnsi="Calibri"/>
          <w:b/>
        </w:rPr>
        <w:t>Key Competencies:</w:t>
      </w:r>
      <w:r w:rsidRPr="00C30CED">
        <w:rPr>
          <w:rFonts w:ascii="Calibri" w:hAnsi="Calibri"/>
          <w:b/>
        </w:rPr>
        <w:tab/>
      </w:r>
    </w:p>
    <w:p w:rsidR="00F04691" w:rsidRPr="00C30CED" w:rsidRDefault="00F04691" w:rsidP="00C30CED">
      <w:pPr>
        <w:ind w:left="450"/>
        <w:rPr>
          <w:rFonts w:ascii="Calibri" w:hAnsi="Calibri"/>
        </w:rPr>
      </w:pPr>
      <w:r>
        <w:rPr>
          <w:rFonts w:ascii="Calibri" w:hAnsi="Calibri"/>
        </w:rPr>
        <w:t>Technological Savvy, Strategic Member Engagement</w:t>
      </w:r>
    </w:p>
    <w:p w:rsidR="00F04691" w:rsidRPr="00C30CED" w:rsidRDefault="00F04691" w:rsidP="00C30CED">
      <w:pPr>
        <w:ind w:left="450"/>
        <w:rPr>
          <w:rFonts w:ascii="Calibri" w:hAnsi="Calibri"/>
        </w:rPr>
      </w:pPr>
    </w:p>
    <w:p w:rsidR="00F04691" w:rsidRDefault="00F04691" w:rsidP="00C30CED">
      <w:pPr>
        <w:ind w:left="450"/>
        <w:rPr>
          <w:rFonts w:ascii="Calibri" w:hAnsi="Calibri"/>
          <w:b/>
        </w:rPr>
      </w:pPr>
      <w:r w:rsidRPr="00C30CED">
        <w:rPr>
          <w:rFonts w:ascii="Calibri" w:hAnsi="Calibri"/>
          <w:b/>
        </w:rPr>
        <w:t>Primary Responsibilities:</w:t>
      </w:r>
    </w:p>
    <w:p w:rsidR="00F04691" w:rsidRDefault="00F04691" w:rsidP="00531782">
      <w:pPr>
        <w:pStyle w:val="ListParagraph"/>
        <w:numPr>
          <w:ilvl w:val="0"/>
          <w:numId w:val="2"/>
        </w:numPr>
        <w:ind w:left="900"/>
        <w:rPr>
          <w:rFonts w:ascii="Calibri" w:hAnsi="Calibri"/>
        </w:rPr>
      </w:pPr>
      <w:r>
        <w:rPr>
          <w:rFonts w:ascii="Calibri" w:hAnsi="Calibri"/>
        </w:rPr>
        <w:t>Promotes all events through the chapter’s social media platforms, including: monthly Member Events, professional development events, partnership events, ATD National learning events, etc.</w:t>
      </w:r>
    </w:p>
    <w:p w:rsidR="00F04691" w:rsidRDefault="00F04691" w:rsidP="009068B3">
      <w:pPr>
        <w:pStyle w:val="ListParagraph"/>
        <w:numPr>
          <w:ilvl w:val="0"/>
          <w:numId w:val="2"/>
        </w:numPr>
        <w:ind w:left="900"/>
        <w:rPr>
          <w:rFonts w:ascii="Calibri" w:hAnsi="Calibri"/>
        </w:rPr>
      </w:pPr>
      <w:r>
        <w:rPr>
          <w:rFonts w:ascii="Calibri" w:hAnsi="Calibri"/>
        </w:rPr>
        <w:t>Engages with followers on social media platforms</w:t>
      </w:r>
    </w:p>
    <w:p w:rsidR="00F04691" w:rsidRDefault="00F04691" w:rsidP="009068B3">
      <w:pPr>
        <w:pStyle w:val="ListParagraph"/>
        <w:numPr>
          <w:ilvl w:val="0"/>
          <w:numId w:val="2"/>
        </w:numPr>
        <w:ind w:left="900"/>
        <w:rPr>
          <w:rFonts w:ascii="Calibri" w:hAnsi="Calibri"/>
        </w:rPr>
      </w:pPr>
      <w:r>
        <w:rPr>
          <w:rFonts w:ascii="Calibri" w:hAnsi="Calibri"/>
        </w:rPr>
        <w:t xml:space="preserve">Increases followership and member activity over the previous year </w:t>
      </w:r>
    </w:p>
    <w:p w:rsidR="00F04691" w:rsidRDefault="00F04691" w:rsidP="009068B3">
      <w:pPr>
        <w:pStyle w:val="ListParagraph"/>
        <w:numPr>
          <w:ilvl w:val="0"/>
          <w:numId w:val="2"/>
        </w:numPr>
        <w:ind w:left="900"/>
        <w:rPr>
          <w:rFonts w:ascii="Calibri" w:hAnsi="Calibri"/>
        </w:rPr>
      </w:pPr>
      <w:r>
        <w:rPr>
          <w:rFonts w:ascii="Calibri" w:hAnsi="Calibri"/>
        </w:rPr>
        <w:t>Recruits and trains Board members and other Board committee members to post and engage regularly on social media platforms</w:t>
      </w:r>
    </w:p>
    <w:p w:rsidR="00F04691" w:rsidRDefault="00F04691" w:rsidP="00531782">
      <w:pPr>
        <w:pStyle w:val="ListParagraph"/>
        <w:numPr>
          <w:ilvl w:val="0"/>
          <w:numId w:val="2"/>
        </w:numPr>
        <w:ind w:left="900"/>
        <w:rPr>
          <w:rFonts w:ascii="Calibri" w:hAnsi="Calibri"/>
        </w:rPr>
      </w:pPr>
      <w:r>
        <w:rPr>
          <w:rFonts w:ascii="Calibri" w:hAnsi="Calibri"/>
        </w:rPr>
        <w:t>Increases the visibility and reputation of the chapter through regular (3-5/week) and engaging posts</w:t>
      </w:r>
    </w:p>
    <w:p w:rsidR="00F04691" w:rsidRPr="00B934AF" w:rsidRDefault="00F04691" w:rsidP="00B934AF">
      <w:pPr>
        <w:pStyle w:val="ListParagraph"/>
        <w:ind w:left="1170"/>
        <w:rPr>
          <w:rFonts w:ascii="Calibri" w:hAnsi="Calibri"/>
          <w:b/>
        </w:rPr>
      </w:pPr>
    </w:p>
    <w:p w:rsidR="00F04691" w:rsidRDefault="00F04691" w:rsidP="00C30CED">
      <w:pPr>
        <w:ind w:left="450"/>
        <w:rPr>
          <w:rFonts w:ascii="Calibri" w:hAnsi="Calibri"/>
          <w:b/>
        </w:rPr>
      </w:pPr>
      <w:r w:rsidRPr="00C30CED">
        <w:rPr>
          <w:rFonts w:ascii="Calibri" w:hAnsi="Calibri"/>
          <w:b/>
        </w:rPr>
        <w:t>Success Measures:</w:t>
      </w:r>
    </w:p>
    <w:p w:rsidR="00F04691" w:rsidRDefault="00F04691" w:rsidP="006E0D77">
      <w:pPr>
        <w:pStyle w:val="ListParagraph"/>
        <w:numPr>
          <w:ilvl w:val="0"/>
          <w:numId w:val="5"/>
        </w:numPr>
        <w:ind w:left="900"/>
        <w:rPr>
          <w:rFonts w:ascii="Calibri" w:hAnsi="Calibri"/>
        </w:rPr>
      </w:pPr>
      <w:r>
        <w:rPr>
          <w:rFonts w:ascii="Calibri" w:hAnsi="Calibri"/>
        </w:rPr>
        <w:t>Each monthly chapter meeting is promoted at least 7 days in advance of event</w:t>
      </w:r>
    </w:p>
    <w:p w:rsidR="00F04691" w:rsidRDefault="00F04691" w:rsidP="006E0D77">
      <w:pPr>
        <w:pStyle w:val="ListParagraph"/>
        <w:numPr>
          <w:ilvl w:val="0"/>
          <w:numId w:val="5"/>
        </w:numPr>
        <w:ind w:left="900"/>
        <w:rPr>
          <w:rFonts w:ascii="Calibri" w:hAnsi="Calibri"/>
        </w:rPr>
      </w:pPr>
      <w:r>
        <w:rPr>
          <w:rFonts w:ascii="Calibri" w:hAnsi="Calibri"/>
        </w:rPr>
        <w:t>Special events (conferences, professional development events, etc.) are promoted 1-2 times per week for 6 weeks prior to event</w:t>
      </w:r>
    </w:p>
    <w:p w:rsidR="00F04691" w:rsidRDefault="00F04691" w:rsidP="00703EE4">
      <w:pPr>
        <w:pStyle w:val="ListParagraph"/>
        <w:numPr>
          <w:ilvl w:val="0"/>
          <w:numId w:val="5"/>
        </w:numPr>
        <w:ind w:left="900"/>
        <w:rPr>
          <w:rFonts w:ascii="Calibri" w:hAnsi="Calibri"/>
        </w:rPr>
      </w:pPr>
      <w:r>
        <w:rPr>
          <w:rFonts w:ascii="Calibri" w:hAnsi="Calibri"/>
        </w:rPr>
        <w:t>Followership of all social media platforms has increased over previous year</w:t>
      </w:r>
    </w:p>
    <w:p w:rsidR="00F04691" w:rsidRDefault="00F04691" w:rsidP="006E0D77">
      <w:pPr>
        <w:pStyle w:val="ListParagraph"/>
        <w:numPr>
          <w:ilvl w:val="0"/>
          <w:numId w:val="5"/>
        </w:numPr>
        <w:ind w:left="900"/>
        <w:rPr>
          <w:rFonts w:ascii="Calibri" w:hAnsi="Calibri"/>
        </w:rPr>
      </w:pPr>
      <w:r>
        <w:rPr>
          <w:rFonts w:ascii="Calibri" w:hAnsi="Calibri"/>
        </w:rPr>
        <w:t>Communicates monthly with Director of Marketing &amp; Communications to learn of coming events</w:t>
      </w:r>
    </w:p>
    <w:p w:rsidR="00F04691" w:rsidRDefault="00F04691" w:rsidP="006E0D77">
      <w:pPr>
        <w:pStyle w:val="ListParagraph"/>
        <w:numPr>
          <w:ilvl w:val="0"/>
          <w:numId w:val="5"/>
        </w:numPr>
        <w:ind w:left="900"/>
        <w:rPr>
          <w:rFonts w:ascii="Calibri" w:hAnsi="Calibri"/>
        </w:rPr>
      </w:pPr>
      <w:r>
        <w:rPr>
          <w:rFonts w:ascii="Calibri" w:hAnsi="Calibri"/>
        </w:rPr>
        <w:t>Works collaboratively and respectfully with Board members and other volunteers</w:t>
      </w:r>
    </w:p>
    <w:p w:rsidR="00F04691" w:rsidRDefault="00F04691" w:rsidP="00C30CED">
      <w:pPr>
        <w:ind w:left="450"/>
        <w:rPr>
          <w:rFonts w:ascii="Calibri" w:hAnsi="Calibri"/>
        </w:rPr>
      </w:pPr>
    </w:p>
    <w:p w:rsidR="00F04691" w:rsidRDefault="00F04691" w:rsidP="00C30CED">
      <w:pPr>
        <w:ind w:left="450"/>
        <w:rPr>
          <w:rFonts w:ascii="Calibri" w:hAnsi="Calibri"/>
        </w:rPr>
      </w:pPr>
      <w:r>
        <w:rPr>
          <w:noProof/>
        </w:rPr>
        <w:pict>
          <v:shape id="AutoShape 11" o:spid="_x0000_s1030" type="#_x0000_t32" style="position:absolute;left:0;text-align:left;margin-left:17.45pt;margin-top:3.1pt;width:511.4pt;height:0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" strokecolor="#ff4d00" strokeweight="3pt">
            <v:shadow color="#243f60" opacity=".5" offset="1pt"/>
          </v:shape>
        </w:pict>
      </w:r>
    </w:p>
    <w:tbl>
      <w:tblPr>
        <w:tblW w:w="10458" w:type="dxa"/>
        <w:tblInd w:w="450" w:type="dxa"/>
        <w:tblLook w:val="00A0"/>
      </w:tblPr>
      <w:tblGrid>
        <w:gridCol w:w="5598"/>
        <w:gridCol w:w="4860"/>
      </w:tblGrid>
      <w:tr w:rsidR="00F04691" w:rsidRPr="00B02ACA" w:rsidTr="00B02ACA">
        <w:trPr>
          <w:trHeight w:val="293"/>
        </w:trPr>
        <w:tc>
          <w:tcPr>
            <w:tcW w:w="5598" w:type="dxa"/>
          </w:tcPr>
          <w:p w:rsidR="00F04691" w:rsidRPr="00B02ACA" w:rsidRDefault="00F04691" w:rsidP="00B02ACA">
            <w:pPr>
              <w:jc w:val="both"/>
              <w:rPr>
                <w:rFonts w:ascii="Calibri" w:hAnsi="Calibri"/>
              </w:rPr>
            </w:pPr>
            <w:r w:rsidRPr="00B02ACA">
              <w:rPr>
                <w:rFonts w:ascii="Calibri" w:hAnsi="Calibri"/>
                <w:b/>
              </w:rPr>
              <w:t xml:space="preserve">Privileges: </w:t>
            </w:r>
          </w:p>
        </w:tc>
        <w:tc>
          <w:tcPr>
            <w:tcW w:w="4860" w:type="dxa"/>
          </w:tcPr>
          <w:p w:rsidR="00F04691" w:rsidRPr="00B02ACA" w:rsidRDefault="00F04691" w:rsidP="00B02ACA">
            <w:pPr>
              <w:jc w:val="both"/>
              <w:rPr>
                <w:rFonts w:ascii="Calibri" w:hAnsi="Calibri"/>
                <w:b/>
              </w:rPr>
            </w:pPr>
            <w:r w:rsidRPr="00B02ACA">
              <w:rPr>
                <w:rFonts w:ascii="Calibri" w:hAnsi="Calibri"/>
                <w:b/>
              </w:rPr>
              <w:t>Additional Expectations:</w:t>
            </w:r>
          </w:p>
        </w:tc>
        <w:bookmarkStart w:id="0" w:name="_GoBack"/>
        <w:bookmarkEnd w:id="0"/>
      </w:tr>
      <w:tr w:rsidR="00F04691" w:rsidRPr="00B02ACA" w:rsidTr="00B02ACA">
        <w:trPr>
          <w:trHeight w:val="293"/>
        </w:trPr>
        <w:tc>
          <w:tcPr>
            <w:tcW w:w="5598" w:type="dxa"/>
          </w:tcPr>
          <w:p w:rsidR="00F04691" w:rsidRPr="00B02ACA" w:rsidRDefault="00F04691" w:rsidP="006B4AB1">
            <w:pPr>
              <w:rPr>
                <w:rFonts w:ascii="Calibri" w:hAnsi="Calibri"/>
              </w:rPr>
            </w:pPr>
            <w:r w:rsidRPr="00B02ACA">
              <w:rPr>
                <w:rFonts w:ascii="Calibri" w:hAnsi="Calibri"/>
              </w:rPr>
              <w:t>Position listed on your resume and LinkedIn profile</w:t>
            </w:r>
          </w:p>
        </w:tc>
        <w:tc>
          <w:tcPr>
            <w:tcW w:w="4860" w:type="dxa"/>
          </w:tcPr>
          <w:p w:rsidR="00F04691" w:rsidRPr="00B02ACA" w:rsidRDefault="00F04691" w:rsidP="000049FF">
            <w:pPr>
              <w:rPr>
                <w:rFonts w:ascii="Calibri" w:hAnsi="Calibri"/>
              </w:rPr>
            </w:pPr>
            <w:r w:rsidRPr="00B02ACA">
              <w:rPr>
                <w:rFonts w:ascii="Calibri" w:hAnsi="Calibri"/>
              </w:rPr>
              <w:t>Member of ATD Puget Sound Chapter for term</w:t>
            </w:r>
          </w:p>
        </w:tc>
      </w:tr>
      <w:tr w:rsidR="00F04691" w:rsidRPr="00B02ACA" w:rsidTr="00B02ACA">
        <w:trPr>
          <w:trHeight w:val="293"/>
        </w:trPr>
        <w:tc>
          <w:tcPr>
            <w:tcW w:w="5598" w:type="dxa"/>
          </w:tcPr>
          <w:p w:rsidR="00F04691" w:rsidRPr="00B02ACA" w:rsidRDefault="00F04691" w:rsidP="0090287D">
            <w:r w:rsidRPr="00B02ACA">
              <w:rPr>
                <w:rFonts w:ascii="Calibri" w:hAnsi="Calibri"/>
              </w:rPr>
              <w:t>Opportunity to connect with ATDps members</w:t>
            </w:r>
          </w:p>
        </w:tc>
        <w:tc>
          <w:tcPr>
            <w:tcW w:w="4860" w:type="dxa"/>
          </w:tcPr>
          <w:p w:rsidR="00F04691" w:rsidRPr="00B02ACA" w:rsidRDefault="00F04691" w:rsidP="00C30CED">
            <w:pPr>
              <w:rPr>
                <w:rFonts w:ascii="Calibri" w:hAnsi="Calibri"/>
              </w:rPr>
            </w:pPr>
            <w:r w:rsidRPr="00B02ACA">
              <w:rPr>
                <w:rFonts w:ascii="Calibri" w:hAnsi="Calibri"/>
              </w:rPr>
              <w:t>Meet success measures above</w:t>
            </w:r>
          </w:p>
        </w:tc>
      </w:tr>
      <w:tr w:rsidR="00F04691" w:rsidRPr="00B02ACA" w:rsidTr="00B02ACA">
        <w:trPr>
          <w:trHeight w:val="293"/>
        </w:trPr>
        <w:tc>
          <w:tcPr>
            <w:tcW w:w="5598" w:type="dxa"/>
          </w:tcPr>
          <w:p w:rsidR="00F04691" w:rsidRPr="00B02ACA" w:rsidRDefault="00F04691" w:rsidP="00C30CED">
            <w:pPr>
              <w:rPr>
                <w:rFonts w:ascii="Calibri" w:hAnsi="Calibri"/>
                <w:b/>
              </w:rPr>
            </w:pPr>
            <w:r w:rsidRPr="00B02ACA">
              <w:rPr>
                <w:rFonts w:ascii="Calibri" w:hAnsi="Calibri"/>
              </w:rPr>
              <w:t>Potential for career pathing into future Board positions</w:t>
            </w:r>
          </w:p>
        </w:tc>
        <w:tc>
          <w:tcPr>
            <w:tcW w:w="4860" w:type="dxa"/>
          </w:tcPr>
          <w:p w:rsidR="00F04691" w:rsidRPr="00B02ACA" w:rsidRDefault="00F04691" w:rsidP="00C30CED">
            <w:pPr>
              <w:rPr>
                <w:rFonts w:ascii="Calibri" w:hAnsi="Calibri"/>
                <w:b/>
              </w:rPr>
            </w:pPr>
          </w:p>
        </w:tc>
      </w:tr>
    </w:tbl>
    <w:p w:rsidR="00F04691" w:rsidRPr="00C30CED" w:rsidRDefault="00F04691">
      <w:pPr>
        <w:ind w:left="450"/>
        <w:rPr>
          <w:rFonts w:ascii="Calibri" w:hAnsi="Calibri"/>
        </w:rPr>
      </w:pPr>
    </w:p>
    <w:sectPr w:rsidR="00F04691" w:rsidRPr="00C30CED" w:rsidSect="006E0D77">
      <w:pgSz w:w="12240" w:h="15840"/>
      <w:pgMar w:top="450" w:right="1440" w:bottom="180" w:left="81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82805"/>
    <w:multiLevelType w:val="hybridMultilevel"/>
    <w:tmpl w:val="1D26814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140E16EF"/>
    <w:multiLevelType w:val="hybridMultilevel"/>
    <w:tmpl w:val="26B0B0C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15906367"/>
    <w:multiLevelType w:val="hybridMultilevel"/>
    <w:tmpl w:val="723E1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B4D71"/>
    <w:multiLevelType w:val="hybridMultilevel"/>
    <w:tmpl w:val="36C0E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DB1E43"/>
    <w:multiLevelType w:val="hybridMultilevel"/>
    <w:tmpl w:val="5CEEB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553A"/>
    <w:rsid w:val="00002581"/>
    <w:rsid w:val="000049FF"/>
    <w:rsid w:val="00033017"/>
    <w:rsid w:val="00065D85"/>
    <w:rsid w:val="00126A32"/>
    <w:rsid w:val="0014687E"/>
    <w:rsid w:val="00197C64"/>
    <w:rsid w:val="001A78C6"/>
    <w:rsid w:val="002462B6"/>
    <w:rsid w:val="00260B20"/>
    <w:rsid w:val="00262EA6"/>
    <w:rsid w:val="002A74B6"/>
    <w:rsid w:val="002E3CD6"/>
    <w:rsid w:val="00307F52"/>
    <w:rsid w:val="003B1500"/>
    <w:rsid w:val="003B45BA"/>
    <w:rsid w:val="0041273A"/>
    <w:rsid w:val="004158C7"/>
    <w:rsid w:val="004200D2"/>
    <w:rsid w:val="00433009"/>
    <w:rsid w:val="0045728D"/>
    <w:rsid w:val="00463171"/>
    <w:rsid w:val="004A5EC2"/>
    <w:rsid w:val="004C78B9"/>
    <w:rsid w:val="004F3682"/>
    <w:rsid w:val="00524125"/>
    <w:rsid w:val="00531782"/>
    <w:rsid w:val="00533E99"/>
    <w:rsid w:val="00570211"/>
    <w:rsid w:val="00582C5A"/>
    <w:rsid w:val="005D6F66"/>
    <w:rsid w:val="006053C0"/>
    <w:rsid w:val="0062132E"/>
    <w:rsid w:val="00670654"/>
    <w:rsid w:val="006A5516"/>
    <w:rsid w:val="006A6CA9"/>
    <w:rsid w:val="006B4AB1"/>
    <w:rsid w:val="006D5E19"/>
    <w:rsid w:val="006E0D77"/>
    <w:rsid w:val="00703A99"/>
    <w:rsid w:val="00703EE4"/>
    <w:rsid w:val="007B3D79"/>
    <w:rsid w:val="007C58FC"/>
    <w:rsid w:val="0082553A"/>
    <w:rsid w:val="008B5A83"/>
    <w:rsid w:val="0090287D"/>
    <w:rsid w:val="00905267"/>
    <w:rsid w:val="009068B3"/>
    <w:rsid w:val="009303F4"/>
    <w:rsid w:val="00981CD6"/>
    <w:rsid w:val="00983AC4"/>
    <w:rsid w:val="00A14147"/>
    <w:rsid w:val="00A57C09"/>
    <w:rsid w:val="00A63276"/>
    <w:rsid w:val="00A918F7"/>
    <w:rsid w:val="00B02ACA"/>
    <w:rsid w:val="00B934AF"/>
    <w:rsid w:val="00C30CED"/>
    <w:rsid w:val="00C35250"/>
    <w:rsid w:val="00C36C97"/>
    <w:rsid w:val="00C72FC2"/>
    <w:rsid w:val="00CA0D10"/>
    <w:rsid w:val="00CC6A2D"/>
    <w:rsid w:val="00D06ACC"/>
    <w:rsid w:val="00D3229B"/>
    <w:rsid w:val="00DF2295"/>
    <w:rsid w:val="00E03348"/>
    <w:rsid w:val="00E040EA"/>
    <w:rsid w:val="00E1143E"/>
    <w:rsid w:val="00E1282E"/>
    <w:rsid w:val="00E57173"/>
    <w:rsid w:val="00E72EB5"/>
    <w:rsid w:val="00E92003"/>
    <w:rsid w:val="00E95C5D"/>
    <w:rsid w:val="00E9737E"/>
    <w:rsid w:val="00EB64C4"/>
    <w:rsid w:val="00ED2091"/>
    <w:rsid w:val="00ED600D"/>
    <w:rsid w:val="00F04691"/>
    <w:rsid w:val="00F72D8C"/>
    <w:rsid w:val="00F83281"/>
    <w:rsid w:val="00FA6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E1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B3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3D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30CED"/>
    <w:pPr>
      <w:ind w:left="720"/>
      <w:contextualSpacing/>
    </w:pPr>
  </w:style>
  <w:style w:type="table" w:styleId="TableGrid">
    <w:name w:val="Table Grid"/>
    <w:basedOn w:val="TableNormal"/>
    <w:uiPriority w:val="99"/>
    <w:rsid w:val="00C30CE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252</Words>
  <Characters>1437</Characters>
  <Application>Microsoft Office Outlook</Application>
  <DocSecurity>0</DocSecurity>
  <Lines>0</Lines>
  <Paragraphs>0</Paragraphs>
  <ScaleCrop>false</ScaleCrop>
  <Company>Windows 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Klein</dc:creator>
  <cp:keywords/>
  <dc:description/>
  <cp:lastModifiedBy>Ann</cp:lastModifiedBy>
  <cp:revision>3</cp:revision>
  <dcterms:created xsi:type="dcterms:W3CDTF">2019-10-05T20:00:00Z</dcterms:created>
  <dcterms:modified xsi:type="dcterms:W3CDTF">2019-10-09T03:29:00Z</dcterms:modified>
</cp:coreProperties>
</file>