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224E5" w14:textId="6AFD15AE" w:rsidR="00177757" w:rsidRPr="00F83281" w:rsidRDefault="006D31C5" w:rsidP="002E3CD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22540" wp14:editId="4652A126">
                <wp:simplePos x="0" y="0"/>
                <wp:positionH relativeFrom="column">
                  <wp:posOffset>438785</wp:posOffset>
                </wp:positionH>
                <wp:positionV relativeFrom="paragraph">
                  <wp:posOffset>103505</wp:posOffset>
                </wp:positionV>
                <wp:extent cx="5986780" cy="0"/>
                <wp:effectExtent l="19685" t="27305" r="22860" b="203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A6F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.55pt;margin-top:8.15pt;width:471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Rc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14:paraId="279224E6" w14:textId="5052FE70" w:rsidR="00177757" w:rsidRDefault="006D31C5" w:rsidP="00F83281">
      <w:pPr>
        <w:rPr>
          <w:sz w:val="48"/>
        </w:rPr>
      </w:pPr>
      <w:r>
        <w:rPr>
          <w:noProof/>
          <w:sz w:val="48"/>
        </w:rPr>
        <w:drawing>
          <wp:inline distT="0" distB="0" distL="0" distR="0" wp14:anchorId="27922541" wp14:editId="16694EB4">
            <wp:extent cx="2419350" cy="584200"/>
            <wp:effectExtent l="0" t="0" r="0" b="635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Dp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922543" wp14:editId="1C1E453D">
                <wp:simplePos x="0" y="0"/>
                <wp:positionH relativeFrom="column">
                  <wp:posOffset>2458085</wp:posOffset>
                </wp:positionH>
                <wp:positionV relativeFrom="paragraph">
                  <wp:posOffset>261620</wp:posOffset>
                </wp:positionV>
                <wp:extent cx="3488690" cy="4197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22547" w14:textId="77777777" w:rsidR="00177757" w:rsidRPr="000A271E" w:rsidRDefault="00177757" w:rsidP="00F83281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0A271E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Board of Directors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225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3.55pt;margin-top:20.6pt;width:274.7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76gw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" stroked="f">
                <v:textbox>
                  <w:txbxContent>
                    <w:p w14:paraId="27922547" w14:textId="77777777" w:rsidR="00177757" w:rsidRPr="000A271E" w:rsidRDefault="00177757" w:rsidP="00F83281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0A271E">
                        <w:rPr>
                          <w:rFonts w:ascii="Calibri" w:hAnsi="Calibri"/>
                          <w:sz w:val="36"/>
                          <w:szCs w:val="36"/>
                        </w:rPr>
                        <w:t>Board of Directors Role</w:t>
                      </w:r>
                    </w:p>
                  </w:txbxContent>
                </v:textbox>
              </v:shape>
            </w:pict>
          </mc:Fallback>
        </mc:AlternateContent>
      </w:r>
      <w:r w:rsidR="00177757">
        <w:rPr>
          <w:sz w:val="48"/>
        </w:rPr>
        <w:t xml:space="preserve"> </w:t>
      </w:r>
    </w:p>
    <w:p w14:paraId="279224E7" w14:textId="44359EB4" w:rsidR="00177757" w:rsidRDefault="006D31C5" w:rsidP="0003301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922544" wp14:editId="45BB799F">
                <wp:simplePos x="0" y="0"/>
                <wp:positionH relativeFrom="column">
                  <wp:posOffset>417195</wp:posOffset>
                </wp:positionH>
                <wp:positionV relativeFrom="paragraph">
                  <wp:posOffset>174625</wp:posOffset>
                </wp:positionV>
                <wp:extent cx="5986780" cy="0"/>
                <wp:effectExtent l="26670" t="19685" r="25400" b="279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FAC7" id="AutoShape 6" o:spid="_x0000_s1026" type="#_x0000_t32" style="position:absolute;margin-left:32.85pt;margin-top:13.75pt;width:471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SQ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MhBHLdQovVBC+sZxSY9fadSeJXzZ2kCLE/8pXsS5Q+FuMhrzPfUPn49d2AbGAvvxsRsVAdOdv1n&#10;QeANBnybq1MlWwMJWUAnW5LzVBJ60qiEw/kyiRc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14:paraId="279224E8" w14:textId="77777777" w:rsidR="00177757" w:rsidRDefault="00177757"/>
    <w:p w14:paraId="279224E9" w14:textId="3FDA3C72" w:rsidR="00177757" w:rsidRPr="00C30CED" w:rsidRDefault="006D31C5" w:rsidP="00C30CED">
      <w:pPr>
        <w:ind w:left="450"/>
        <w:rPr>
          <w:rFonts w:ascii="Calibri" w:hAnsi="Calibri"/>
          <w:b/>
          <w:sz w:val="3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27922545" wp14:editId="0E070F14">
                <wp:simplePos x="0" y="0"/>
                <wp:positionH relativeFrom="page">
                  <wp:posOffset>5346700</wp:posOffset>
                </wp:positionH>
                <wp:positionV relativeFrom="page">
                  <wp:posOffset>1905000</wp:posOffset>
                </wp:positionV>
                <wp:extent cx="2486025" cy="2961005"/>
                <wp:effectExtent l="3175" t="0" r="0" b="1270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6025" cy="296100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22548" w14:textId="77777777" w:rsidR="00177757" w:rsidRPr="000A271E" w:rsidRDefault="00177757" w:rsidP="000049FF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A271E">
                              <w:rPr>
                                <w:color w:val="FFFFFF"/>
                                <w:sz w:val="28"/>
                                <w:szCs w:val="28"/>
                              </w:rPr>
                              <w:t>Term:  2 years</w:t>
                            </w:r>
                          </w:p>
                          <w:p w14:paraId="27922549" w14:textId="77777777" w:rsidR="00177757" w:rsidRPr="000A271E" w:rsidRDefault="00177757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792254A" w14:textId="77777777" w:rsidR="00177757" w:rsidRPr="000A271E" w:rsidRDefault="00177757" w:rsidP="00065D8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A271E">
                              <w:rPr>
                                <w:color w:val="FFFFFF"/>
                                <w:sz w:val="28"/>
                                <w:szCs w:val="28"/>
                              </w:rPr>
                              <w:t>Reports To:  President</w:t>
                            </w:r>
                          </w:p>
                          <w:p w14:paraId="2792254B" w14:textId="77777777" w:rsidR="00177757" w:rsidRPr="000A271E" w:rsidRDefault="00177757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792254C" w14:textId="77777777" w:rsidR="00177757" w:rsidRPr="000A271E" w:rsidRDefault="00177757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A271E">
                              <w:rPr>
                                <w:color w:val="FFFFFF"/>
                                <w:sz w:val="28"/>
                                <w:szCs w:val="28"/>
                              </w:rPr>
                              <w:t>Voting Position:  Yes</w:t>
                            </w:r>
                          </w:p>
                          <w:p w14:paraId="2792254D" w14:textId="77777777" w:rsidR="00177757" w:rsidRPr="000A271E" w:rsidRDefault="00177757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792254E" w14:textId="77777777" w:rsidR="00177757" w:rsidRPr="000A271E" w:rsidRDefault="00177757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A271E">
                              <w:rPr>
                                <w:color w:val="FFFFFF"/>
                                <w:sz w:val="28"/>
                                <w:szCs w:val="28"/>
                              </w:rPr>
                              <w:t>Supervisory Duties: Yes</w:t>
                            </w:r>
                          </w:p>
                          <w:p w14:paraId="2792254F" w14:textId="77777777" w:rsidR="00177757" w:rsidRPr="000A271E" w:rsidRDefault="00177757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7922550" w14:textId="77777777" w:rsidR="00177757" w:rsidRPr="000A271E" w:rsidRDefault="00177757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A271E">
                              <w:rPr>
                                <w:color w:val="FFFFFF"/>
                                <w:sz w:val="28"/>
                                <w:szCs w:val="28"/>
                              </w:rPr>
                              <w:t>Committee Members: Yes</w:t>
                            </w:r>
                          </w:p>
                          <w:p w14:paraId="27922551" w14:textId="77777777" w:rsidR="00177757" w:rsidRPr="000A271E" w:rsidRDefault="00177757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7922552" w14:textId="77777777" w:rsidR="00177757" w:rsidRPr="000A271E" w:rsidRDefault="00177757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A271E">
                              <w:rPr>
                                <w:color w:val="FFFFFF"/>
                                <w:sz w:val="28"/>
                                <w:szCs w:val="28"/>
                              </w:rPr>
                              <w:t>Board Appointed: Yes</w:t>
                            </w:r>
                          </w:p>
                          <w:p w14:paraId="27922553" w14:textId="77777777" w:rsidR="00177757" w:rsidRPr="000A271E" w:rsidRDefault="00177757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7922554" w14:textId="77777777" w:rsidR="00177757" w:rsidRPr="000A271E" w:rsidRDefault="00177757" w:rsidP="00C30CED">
                            <w:pPr>
                              <w:pStyle w:val="ListParagraph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2545" id="Rectangle 10" o:spid="_x0000_s1027" style="position:absolute;left:0;text-align:left;margin-left:421pt;margin-top:150pt;width:195.75pt;height:233.15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" o:allowincell="f" fillcolor="#e36c0a" stroked="f" strokeweight="1.5pt">
                <v:shadow color="#f79646" opacity=".5" offset="-15pt,0"/>
                <v:textbox inset="21.6pt,21.6pt,21.6pt,21.6pt">
                  <w:txbxContent>
                    <w:p w14:paraId="27922548" w14:textId="77777777" w:rsidR="00177757" w:rsidRPr="000A271E" w:rsidRDefault="00177757" w:rsidP="000049FF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0A271E">
                        <w:rPr>
                          <w:color w:val="FFFFFF"/>
                          <w:sz w:val="28"/>
                          <w:szCs w:val="28"/>
                        </w:rPr>
                        <w:t>Term:  2 years</w:t>
                      </w:r>
                    </w:p>
                    <w:p w14:paraId="27922549" w14:textId="77777777" w:rsidR="00177757" w:rsidRPr="000A271E" w:rsidRDefault="00177757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2792254A" w14:textId="77777777" w:rsidR="00177757" w:rsidRPr="000A271E" w:rsidRDefault="00177757" w:rsidP="00065D8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0A271E">
                        <w:rPr>
                          <w:color w:val="FFFFFF"/>
                          <w:sz w:val="28"/>
                          <w:szCs w:val="28"/>
                        </w:rPr>
                        <w:t>Reports To:  President</w:t>
                      </w:r>
                    </w:p>
                    <w:p w14:paraId="2792254B" w14:textId="77777777" w:rsidR="00177757" w:rsidRPr="000A271E" w:rsidRDefault="00177757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2792254C" w14:textId="77777777" w:rsidR="00177757" w:rsidRPr="000A271E" w:rsidRDefault="00177757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0A271E">
                        <w:rPr>
                          <w:color w:val="FFFFFF"/>
                          <w:sz w:val="28"/>
                          <w:szCs w:val="28"/>
                        </w:rPr>
                        <w:t>Voting Position:  Yes</w:t>
                      </w:r>
                    </w:p>
                    <w:p w14:paraId="2792254D" w14:textId="77777777" w:rsidR="00177757" w:rsidRPr="000A271E" w:rsidRDefault="00177757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2792254E" w14:textId="77777777" w:rsidR="00177757" w:rsidRPr="000A271E" w:rsidRDefault="00177757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0A271E">
                        <w:rPr>
                          <w:color w:val="FFFFFF"/>
                          <w:sz w:val="28"/>
                          <w:szCs w:val="28"/>
                        </w:rPr>
                        <w:t>Supervisory Duties: Yes</w:t>
                      </w:r>
                    </w:p>
                    <w:p w14:paraId="2792254F" w14:textId="77777777" w:rsidR="00177757" w:rsidRPr="000A271E" w:rsidRDefault="00177757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27922550" w14:textId="77777777" w:rsidR="00177757" w:rsidRPr="000A271E" w:rsidRDefault="00177757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0A271E">
                        <w:rPr>
                          <w:color w:val="FFFFFF"/>
                          <w:sz w:val="28"/>
                          <w:szCs w:val="28"/>
                        </w:rPr>
                        <w:t>Committee Members: Yes</w:t>
                      </w:r>
                    </w:p>
                    <w:p w14:paraId="27922551" w14:textId="77777777" w:rsidR="00177757" w:rsidRPr="000A271E" w:rsidRDefault="00177757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27922552" w14:textId="77777777" w:rsidR="00177757" w:rsidRPr="000A271E" w:rsidRDefault="00177757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0A271E">
                        <w:rPr>
                          <w:color w:val="FFFFFF"/>
                          <w:sz w:val="28"/>
                          <w:szCs w:val="28"/>
                        </w:rPr>
                        <w:t>Board Appointed: Yes</w:t>
                      </w:r>
                    </w:p>
                    <w:p w14:paraId="27922553" w14:textId="77777777" w:rsidR="00177757" w:rsidRPr="000A271E" w:rsidRDefault="00177757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27922554" w14:textId="77777777" w:rsidR="00177757" w:rsidRPr="000A271E" w:rsidRDefault="00177757" w:rsidP="00C30CED">
                      <w:pPr>
                        <w:pStyle w:val="ListParagraph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77757" w:rsidRPr="00197C64">
        <w:rPr>
          <w:rFonts w:ascii="Calibri" w:hAnsi="Calibri"/>
          <w:b/>
        </w:rPr>
        <w:t>Position Title:</w:t>
      </w:r>
      <w:r w:rsidR="00177757" w:rsidRPr="00C30CED">
        <w:rPr>
          <w:rFonts w:ascii="Calibri" w:hAnsi="Calibri"/>
          <w:b/>
          <w:sz w:val="32"/>
        </w:rPr>
        <w:t xml:space="preserve">  Director of</w:t>
      </w:r>
      <w:r w:rsidR="00177757">
        <w:rPr>
          <w:rFonts w:ascii="Calibri" w:hAnsi="Calibri"/>
          <w:b/>
          <w:sz w:val="32"/>
        </w:rPr>
        <w:t xml:space="preserve"> Membership Services</w:t>
      </w:r>
      <w:r w:rsidR="00177757" w:rsidRPr="00C30CED">
        <w:rPr>
          <w:rFonts w:ascii="Calibri" w:hAnsi="Calibri"/>
          <w:b/>
          <w:sz w:val="32"/>
        </w:rPr>
        <w:t xml:space="preserve">      </w:t>
      </w:r>
    </w:p>
    <w:p w14:paraId="279224EA" w14:textId="77777777" w:rsidR="00177757" w:rsidRPr="00C30CED" w:rsidRDefault="00177757" w:rsidP="00C30CED">
      <w:pPr>
        <w:ind w:left="450"/>
        <w:rPr>
          <w:rFonts w:ascii="Calibri" w:hAnsi="Calibri"/>
        </w:rPr>
      </w:pPr>
    </w:p>
    <w:p w14:paraId="279224EB" w14:textId="77777777" w:rsidR="00177757" w:rsidRDefault="00177757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14:paraId="279224EC" w14:textId="493CDC1B" w:rsidR="00177757" w:rsidRDefault="00177757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Responsible for growing and </w:t>
      </w:r>
      <w:r w:rsidR="00426EE2">
        <w:rPr>
          <w:rFonts w:ascii="Calibri" w:hAnsi="Calibri"/>
        </w:rPr>
        <w:t>supporting ATDps</w:t>
      </w:r>
      <w:r>
        <w:rPr>
          <w:rFonts w:ascii="Calibri" w:hAnsi="Calibri"/>
        </w:rPr>
        <w:t xml:space="preserve"> membership, building member engagement, and supporting and coordinating volunteers.</w:t>
      </w:r>
    </w:p>
    <w:p w14:paraId="279224ED" w14:textId="77777777" w:rsidR="00177757" w:rsidRPr="000049FF" w:rsidRDefault="00177757" w:rsidP="00C30CED">
      <w:pPr>
        <w:ind w:left="450"/>
        <w:rPr>
          <w:rFonts w:ascii="Calibri" w:hAnsi="Calibri"/>
        </w:rPr>
      </w:pPr>
    </w:p>
    <w:p w14:paraId="279224EE" w14:textId="77777777" w:rsidR="00177757" w:rsidRDefault="00177757" w:rsidP="002367EC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14:paraId="279224EF" w14:textId="77777777" w:rsidR="00177757" w:rsidRPr="00C30CED" w:rsidRDefault="00177757" w:rsidP="002367EC">
      <w:pPr>
        <w:ind w:left="450"/>
        <w:rPr>
          <w:rFonts w:ascii="Calibri" w:hAnsi="Calibri"/>
        </w:rPr>
      </w:pPr>
      <w:r>
        <w:rPr>
          <w:rFonts w:ascii="Calibri" w:hAnsi="Calibri"/>
        </w:rPr>
        <w:t>15-20 hours per month</w:t>
      </w:r>
    </w:p>
    <w:p w14:paraId="279224F0" w14:textId="77777777" w:rsidR="00177757" w:rsidRPr="00C30CED" w:rsidRDefault="00177757" w:rsidP="002367EC">
      <w:pPr>
        <w:ind w:left="450"/>
        <w:rPr>
          <w:rFonts w:ascii="Calibri" w:hAnsi="Calibri"/>
        </w:rPr>
      </w:pPr>
    </w:p>
    <w:p w14:paraId="279224F1" w14:textId="77777777" w:rsidR="00177757" w:rsidRDefault="00177757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14:paraId="279224F2" w14:textId="77777777" w:rsidR="00177757" w:rsidRPr="00544253" w:rsidRDefault="00177757" w:rsidP="00544253">
      <w:pPr>
        <w:rPr>
          <w:rFonts w:ascii="Calibri" w:hAnsi="Calibri"/>
        </w:rPr>
      </w:pPr>
      <w:r>
        <w:rPr>
          <w:rFonts w:ascii="Calibri" w:hAnsi="Calibri"/>
        </w:rPr>
        <w:t xml:space="preserve">         Communication, Project Management, Teamwork</w:t>
      </w:r>
    </w:p>
    <w:p w14:paraId="279224F3" w14:textId="77777777" w:rsidR="00177757" w:rsidRPr="00C30CED" w:rsidRDefault="00177757" w:rsidP="00C30CED">
      <w:pPr>
        <w:ind w:left="450"/>
        <w:rPr>
          <w:rFonts w:ascii="Calibri" w:hAnsi="Calibri"/>
        </w:rPr>
      </w:pPr>
    </w:p>
    <w:p w14:paraId="279224F4" w14:textId="77777777" w:rsidR="00177757" w:rsidRDefault="00177757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14:paraId="279224F5" w14:textId="77777777" w:rsidR="00177757" w:rsidRDefault="00177757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Set membership goals to grow chapter membership</w:t>
      </w:r>
    </w:p>
    <w:p w14:paraId="279224F6" w14:textId="77777777" w:rsidR="00177757" w:rsidRDefault="00177757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Develop and execute membership growth and retention plans</w:t>
      </w:r>
    </w:p>
    <w:p w14:paraId="279224F7" w14:textId="77777777" w:rsidR="00177757" w:rsidRDefault="00177757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Recruit volunteers for the chapter</w:t>
      </w:r>
    </w:p>
    <w:p w14:paraId="279224F8" w14:textId="77777777" w:rsidR="00177757" w:rsidRDefault="00177757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Manage and coordinate matching of volunteer needs with available volunteers</w:t>
      </w:r>
    </w:p>
    <w:p w14:paraId="279224F9" w14:textId="77777777" w:rsidR="00177757" w:rsidRDefault="00177757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Ask Board members for volunteer needs at monthly Board meeting and discuss possible volunteer matches for needs</w:t>
      </w:r>
    </w:p>
    <w:p w14:paraId="279224FA" w14:textId="77777777" w:rsidR="00177757" w:rsidRDefault="00177757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Maintain list of active volunteers</w:t>
      </w:r>
    </w:p>
    <w:p w14:paraId="279224FB" w14:textId="77777777" w:rsidR="00177757" w:rsidRDefault="00177757" w:rsidP="008A79AD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Obtain and distribute new member lists to Board members and Ambassadors at the beginning of each month</w:t>
      </w:r>
    </w:p>
    <w:p w14:paraId="279224FC" w14:textId="77777777" w:rsidR="00177757" w:rsidRDefault="00177757" w:rsidP="008A79AD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with Ambassador Manager to coach Ambassadors as needed</w:t>
      </w:r>
    </w:p>
    <w:p w14:paraId="279224FD" w14:textId="77777777" w:rsidR="00177757" w:rsidRDefault="00177757" w:rsidP="008A79AD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Conduct New Member Orientations and make membership announcements at chapter meetings</w:t>
      </w:r>
    </w:p>
    <w:p w14:paraId="279224FE" w14:textId="77777777" w:rsidR="00177757" w:rsidRDefault="00177757" w:rsidP="008A79AD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Provide written and electronic information for new members</w:t>
      </w:r>
    </w:p>
    <w:p w14:paraId="279224FF" w14:textId="77777777" w:rsidR="00177757" w:rsidRDefault="00177757" w:rsidP="00544253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Recruit and train Ambassadors and</w:t>
      </w:r>
      <w:r w:rsidRPr="00544253">
        <w:rPr>
          <w:rFonts w:ascii="Calibri" w:hAnsi="Calibri"/>
        </w:rPr>
        <w:t xml:space="preserve"> Ambassador Manager</w:t>
      </w:r>
    </w:p>
    <w:p w14:paraId="27922500" w14:textId="77777777" w:rsidR="00177757" w:rsidRPr="00544253" w:rsidRDefault="00177757" w:rsidP="00544253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Responsible for onboarding successor for this role </w:t>
      </w:r>
    </w:p>
    <w:p w14:paraId="27922501" w14:textId="77777777" w:rsidR="00177757" w:rsidRDefault="00177757" w:rsidP="00C30CED">
      <w:pPr>
        <w:ind w:left="450"/>
        <w:rPr>
          <w:rFonts w:ascii="Calibri" w:hAnsi="Calibri"/>
          <w:b/>
        </w:rPr>
      </w:pPr>
    </w:p>
    <w:p w14:paraId="27922502" w14:textId="77777777" w:rsidR="00177757" w:rsidRDefault="00177757" w:rsidP="00C30CED">
      <w:pPr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>Committee Members/ Direct Reports (Volunteers):</w:t>
      </w:r>
    </w:p>
    <w:p w14:paraId="27922503" w14:textId="77777777" w:rsidR="00177757" w:rsidRDefault="00177757" w:rsidP="00531782">
      <w:pPr>
        <w:pStyle w:val="ListParagraph"/>
        <w:numPr>
          <w:ilvl w:val="0"/>
          <w:numId w:val="4"/>
        </w:numPr>
        <w:ind w:left="900"/>
        <w:rPr>
          <w:rFonts w:ascii="Calibri" w:hAnsi="Calibri"/>
        </w:rPr>
      </w:pPr>
      <w:r>
        <w:rPr>
          <w:rFonts w:ascii="Calibri" w:hAnsi="Calibri"/>
        </w:rPr>
        <w:t>Ambassador Program Manager</w:t>
      </w:r>
    </w:p>
    <w:p w14:paraId="27922504" w14:textId="77777777" w:rsidR="00177757" w:rsidRPr="00197C64" w:rsidRDefault="00177757" w:rsidP="00531782">
      <w:pPr>
        <w:pStyle w:val="ListParagraph"/>
        <w:numPr>
          <w:ilvl w:val="0"/>
          <w:numId w:val="4"/>
        </w:numPr>
        <w:ind w:left="900"/>
        <w:rPr>
          <w:rFonts w:ascii="Calibri" w:hAnsi="Calibri"/>
        </w:rPr>
      </w:pPr>
      <w:r>
        <w:rPr>
          <w:rFonts w:ascii="Calibri" w:hAnsi="Calibri"/>
        </w:rPr>
        <w:t>Ambassadors (typically 4 per year)</w:t>
      </w:r>
    </w:p>
    <w:p w14:paraId="27922505" w14:textId="77777777" w:rsidR="00177757" w:rsidRPr="00B934AF" w:rsidRDefault="00177757" w:rsidP="00B934AF">
      <w:pPr>
        <w:pStyle w:val="ListParagraph"/>
        <w:ind w:left="1170"/>
        <w:rPr>
          <w:rFonts w:ascii="Calibri" w:hAnsi="Calibri"/>
          <w:b/>
        </w:rPr>
      </w:pPr>
    </w:p>
    <w:p w14:paraId="27922506" w14:textId="77777777" w:rsidR="00177757" w:rsidRDefault="00177757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14:paraId="27922507" w14:textId="77777777" w:rsidR="00177757" w:rsidRDefault="00177757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Increase in overall membership numbers over previous year</w:t>
      </w:r>
    </w:p>
    <w:p w14:paraId="27922508" w14:textId="77777777" w:rsidR="00177757" w:rsidRDefault="00177757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Increase in overall Power membership over previous year</w:t>
      </w:r>
    </w:p>
    <w:p w14:paraId="27922509" w14:textId="77777777" w:rsidR="00177757" w:rsidRDefault="00177757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Increase in retention rates of members over previous year </w:t>
      </w:r>
    </w:p>
    <w:p w14:paraId="2792250A" w14:textId="77777777" w:rsidR="00177757" w:rsidRDefault="00177757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Increase in active volunteer contributors</w:t>
      </w:r>
    </w:p>
    <w:p w14:paraId="2792250B" w14:textId="77777777" w:rsidR="00177757" w:rsidRDefault="00177757" w:rsidP="00B4757B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Increase in member satisfaction as measured in surveys</w:t>
      </w:r>
    </w:p>
    <w:p w14:paraId="2792250C" w14:textId="77777777" w:rsidR="00177757" w:rsidRPr="00B4757B" w:rsidRDefault="00177757" w:rsidP="006B7C29">
      <w:pPr>
        <w:pStyle w:val="ListParagraph"/>
        <w:ind w:left="900"/>
        <w:rPr>
          <w:rFonts w:ascii="Calibri" w:hAnsi="Calibri"/>
        </w:rPr>
      </w:pPr>
    </w:p>
    <w:p w14:paraId="2792250D" w14:textId="77777777" w:rsidR="00177757" w:rsidRDefault="00177757" w:rsidP="00C30CED">
      <w:pPr>
        <w:ind w:left="450"/>
        <w:rPr>
          <w:rFonts w:ascii="Calibri" w:hAnsi="Calibri"/>
        </w:rPr>
      </w:pPr>
    </w:p>
    <w:p w14:paraId="2792250E" w14:textId="063E3AE1" w:rsidR="00177757" w:rsidRDefault="006D31C5" w:rsidP="00C30CED">
      <w:pPr>
        <w:ind w:left="45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922546" wp14:editId="3554834F">
                <wp:simplePos x="0" y="0"/>
                <wp:positionH relativeFrom="column">
                  <wp:posOffset>221615</wp:posOffset>
                </wp:positionH>
                <wp:positionV relativeFrom="paragraph">
                  <wp:posOffset>39370</wp:posOffset>
                </wp:positionV>
                <wp:extent cx="6494780" cy="0"/>
                <wp:effectExtent l="21590" t="22860" r="27305" b="2476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9599" id="AutoShape 11" o:spid="_x0000_s1026" type="#_x0000_t32" style="position:absolute;margin-left:17.45pt;margin-top:3.1pt;width:511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tbl>
      <w:tblPr>
        <w:tblW w:w="11238" w:type="dxa"/>
        <w:tblInd w:w="450" w:type="dxa"/>
        <w:tblLook w:val="00A0" w:firstRow="1" w:lastRow="0" w:firstColumn="1" w:lastColumn="0" w:noHBand="0" w:noVBand="0"/>
      </w:tblPr>
      <w:tblGrid>
        <w:gridCol w:w="11016"/>
        <w:gridCol w:w="222"/>
      </w:tblGrid>
      <w:tr w:rsidR="00177757" w:rsidRPr="000A271E" w14:paraId="2792252C" w14:textId="77777777" w:rsidTr="000A271E">
        <w:tc>
          <w:tcPr>
            <w:tcW w:w="11016" w:type="dxa"/>
          </w:tcPr>
          <w:tbl>
            <w:tblPr>
              <w:tblW w:w="10800" w:type="dxa"/>
              <w:tblLook w:val="00A0" w:firstRow="1" w:lastRow="0" w:firstColumn="1" w:lastColumn="0" w:noHBand="0" w:noVBand="0"/>
            </w:tblPr>
            <w:tblGrid>
              <w:gridCol w:w="5688"/>
              <w:gridCol w:w="5112"/>
            </w:tblGrid>
            <w:tr w:rsidR="00177757" w:rsidRPr="000A271E" w14:paraId="27922511" w14:textId="77777777" w:rsidTr="000A271E">
              <w:tc>
                <w:tcPr>
                  <w:tcW w:w="5688" w:type="dxa"/>
                </w:tcPr>
                <w:p w14:paraId="2792250F" w14:textId="77777777" w:rsidR="00177757" w:rsidRPr="000A271E" w:rsidRDefault="00177757" w:rsidP="000A271E">
                  <w:pPr>
                    <w:ind w:left="-108"/>
                    <w:jc w:val="both"/>
                    <w:rPr>
                      <w:rFonts w:ascii="Calibri" w:hAnsi="Calibri"/>
                    </w:rPr>
                  </w:pPr>
                  <w:r w:rsidRPr="000A271E">
                    <w:rPr>
                      <w:rFonts w:ascii="Calibri" w:hAnsi="Calibri"/>
                      <w:b/>
                    </w:rPr>
                    <w:lastRenderedPageBreak/>
                    <w:t xml:space="preserve">Privileges: </w:t>
                  </w:r>
                </w:p>
              </w:tc>
              <w:tc>
                <w:tcPr>
                  <w:tcW w:w="5112" w:type="dxa"/>
                </w:tcPr>
                <w:p w14:paraId="27922510" w14:textId="77777777" w:rsidR="00177757" w:rsidRPr="000A271E" w:rsidRDefault="00177757" w:rsidP="000A271E">
                  <w:pPr>
                    <w:jc w:val="both"/>
                    <w:rPr>
                      <w:rFonts w:ascii="Calibri" w:hAnsi="Calibri"/>
                      <w:b/>
                    </w:rPr>
                  </w:pPr>
                  <w:r w:rsidRPr="000A271E">
                    <w:rPr>
                      <w:rFonts w:ascii="Calibri" w:hAnsi="Calibri"/>
                      <w:b/>
                    </w:rPr>
                    <w:t>Additional Expectations:</w:t>
                  </w:r>
                </w:p>
              </w:tc>
            </w:tr>
            <w:tr w:rsidR="00177757" w:rsidRPr="000A271E" w14:paraId="27922514" w14:textId="77777777" w:rsidTr="000A271E">
              <w:tc>
                <w:tcPr>
                  <w:tcW w:w="5688" w:type="dxa"/>
                </w:tcPr>
                <w:p w14:paraId="27922512" w14:textId="3ED4D279" w:rsidR="00177757" w:rsidRPr="000A271E" w:rsidRDefault="00177757" w:rsidP="000A271E">
                  <w:pPr>
                    <w:ind w:left="-108"/>
                    <w:rPr>
                      <w:rFonts w:ascii="Calibri" w:hAnsi="Calibri"/>
                    </w:rPr>
                  </w:pPr>
                  <w:r w:rsidRPr="000A271E">
                    <w:rPr>
                      <w:rFonts w:ascii="Calibri" w:hAnsi="Calibri"/>
                    </w:rPr>
                    <w:t>Free monthly chapter meetings</w:t>
                  </w:r>
                  <w:r w:rsidR="00426EE2">
                    <w:rPr>
                      <w:rFonts w:ascii="Calibri" w:hAnsi="Calibri"/>
                    </w:rPr>
                    <w:t xml:space="preserve"> &amp; annual conference</w:t>
                  </w:r>
                  <w:bookmarkStart w:id="0" w:name="_GoBack"/>
                  <w:bookmarkEnd w:id="0"/>
                </w:p>
              </w:tc>
              <w:tc>
                <w:tcPr>
                  <w:tcW w:w="5112" w:type="dxa"/>
                </w:tcPr>
                <w:p w14:paraId="27922513" w14:textId="77777777" w:rsidR="00177757" w:rsidRPr="000A271E" w:rsidRDefault="00177757" w:rsidP="00753DAD">
                  <w:pPr>
                    <w:rPr>
                      <w:rFonts w:ascii="Calibri" w:hAnsi="Calibri"/>
                    </w:rPr>
                  </w:pPr>
                  <w:r w:rsidRPr="000A271E">
                    <w:rPr>
                      <w:rFonts w:ascii="Calibri" w:hAnsi="Calibri"/>
                    </w:rPr>
                    <w:t>Member of ASTD Puget Sound chapter for term</w:t>
                  </w:r>
                </w:p>
              </w:tc>
            </w:tr>
            <w:tr w:rsidR="00177757" w:rsidRPr="000A271E" w14:paraId="27922517" w14:textId="77777777" w:rsidTr="000A271E">
              <w:tc>
                <w:tcPr>
                  <w:tcW w:w="5688" w:type="dxa"/>
                </w:tcPr>
                <w:p w14:paraId="27922515" w14:textId="77777777" w:rsidR="00177757" w:rsidRPr="000A271E" w:rsidRDefault="00177757" w:rsidP="000A271E">
                  <w:pPr>
                    <w:ind w:left="-108"/>
                    <w:rPr>
                      <w:rFonts w:ascii="Calibri" w:hAnsi="Calibri"/>
                    </w:rPr>
                  </w:pPr>
                  <w:r w:rsidRPr="000A271E">
                    <w:rPr>
                      <w:rFonts w:ascii="Calibri" w:hAnsi="Calibri"/>
                    </w:rPr>
                    <w:t>Voting member of the Board</w:t>
                  </w:r>
                </w:p>
              </w:tc>
              <w:tc>
                <w:tcPr>
                  <w:tcW w:w="5112" w:type="dxa"/>
                </w:tcPr>
                <w:p w14:paraId="27922516" w14:textId="77777777" w:rsidR="00177757" w:rsidRPr="000A271E" w:rsidRDefault="00177757" w:rsidP="00753DAD">
                  <w:pPr>
                    <w:rPr>
                      <w:rFonts w:ascii="Calibri" w:hAnsi="Calibri"/>
                    </w:rPr>
                  </w:pPr>
                  <w:r w:rsidRPr="000A271E">
                    <w:rPr>
                      <w:rFonts w:ascii="Calibri" w:hAnsi="Calibri"/>
                    </w:rPr>
                    <w:t>Member of ASTD National for term</w:t>
                  </w:r>
                </w:p>
              </w:tc>
            </w:tr>
            <w:tr w:rsidR="00177757" w:rsidRPr="000A271E" w14:paraId="2792251E" w14:textId="77777777" w:rsidTr="000A271E">
              <w:tc>
                <w:tcPr>
                  <w:tcW w:w="5688" w:type="dxa"/>
                </w:tcPr>
                <w:p w14:paraId="27922518" w14:textId="77777777" w:rsidR="00177757" w:rsidRPr="000A271E" w:rsidRDefault="00177757" w:rsidP="000A271E">
                  <w:pPr>
                    <w:ind w:left="-108"/>
                    <w:rPr>
                      <w:rFonts w:ascii="Calibri" w:hAnsi="Calibri"/>
                    </w:rPr>
                  </w:pPr>
                  <w:r w:rsidRPr="000A271E">
                    <w:rPr>
                      <w:rFonts w:ascii="Calibri" w:hAnsi="Calibri"/>
                    </w:rPr>
                    <w:t xml:space="preserve">100% reimbursement of local chapter membership </w:t>
                  </w:r>
                  <w:r>
                    <w:rPr>
                      <w:rFonts w:ascii="Calibri" w:hAnsi="Calibri"/>
                    </w:rPr>
                    <w:t>during year</w:t>
                  </w:r>
                  <w:r w:rsidRPr="000A271E">
                    <w:rPr>
                      <w:rFonts w:ascii="Calibri" w:hAnsi="Calibri"/>
                    </w:rPr>
                    <w:t xml:space="preserve"> 2</w:t>
                  </w:r>
                </w:p>
                <w:p w14:paraId="27922519" w14:textId="77777777" w:rsidR="00177757" w:rsidRPr="000A271E" w:rsidRDefault="00177757" w:rsidP="000A271E">
                  <w:pPr>
                    <w:ind w:left="-108"/>
                    <w:rPr>
                      <w:rFonts w:ascii="Calibri" w:hAnsi="Calibri"/>
                    </w:rPr>
                  </w:pPr>
                  <w:r w:rsidRPr="000A271E">
                    <w:rPr>
                      <w:rFonts w:ascii="Calibri" w:hAnsi="Calibri"/>
                    </w:rPr>
                    <w:t>$100 reimbursement for National membership</w:t>
                  </w:r>
                </w:p>
              </w:tc>
              <w:tc>
                <w:tcPr>
                  <w:tcW w:w="5112" w:type="dxa"/>
                </w:tcPr>
                <w:p w14:paraId="2792251A" w14:textId="77777777" w:rsidR="00177757" w:rsidRPr="000A271E" w:rsidRDefault="00177757" w:rsidP="00753DAD">
                  <w:pPr>
                    <w:rPr>
                      <w:rFonts w:ascii="Calibri" w:hAnsi="Calibri"/>
                    </w:rPr>
                  </w:pPr>
                  <w:r w:rsidRPr="000A271E">
                    <w:rPr>
                      <w:rFonts w:ascii="Calibri" w:hAnsi="Calibri"/>
                    </w:rPr>
                    <w:t xml:space="preserve">Attend monthly Board Meetings </w:t>
                  </w:r>
                </w:p>
                <w:p w14:paraId="2792251B" w14:textId="77777777" w:rsidR="00177757" w:rsidRPr="000A271E" w:rsidRDefault="00177757" w:rsidP="00753DAD">
                  <w:pPr>
                    <w:rPr>
                      <w:rFonts w:ascii="Calibri" w:hAnsi="Calibri"/>
                    </w:rPr>
                  </w:pPr>
                  <w:r w:rsidRPr="000A271E">
                    <w:rPr>
                      <w:rFonts w:ascii="Calibri" w:hAnsi="Calibri"/>
                    </w:rPr>
                    <w:t>Attend Board retreats (semi-annually)</w:t>
                  </w:r>
                </w:p>
                <w:p w14:paraId="2792251C" w14:textId="77777777" w:rsidR="00177757" w:rsidRPr="000A271E" w:rsidRDefault="00177757" w:rsidP="00753DAD">
                  <w:pPr>
                    <w:rPr>
                      <w:rFonts w:ascii="Calibri" w:hAnsi="Calibri"/>
                    </w:rPr>
                  </w:pPr>
                  <w:r w:rsidRPr="000A271E">
                    <w:rPr>
                      <w:rFonts w:ascii="Calibri" w:hAnsi="Calibri"/>
                    </w:rPr>
                    <w:t>Post comments/ engage in chapter’s social media</w:t>
                  </w:r>
                </w:p>
                <w:p w14:paraId="2792251D" w14:textId="77777777" w:rsidR="00177757" w:rsidRPr="000A271E" w:rsidRDefault="00177757" w:rsidP="00753DAD">
                  <w:pPr>
                    <w:rPr>
                      <w:rFonts w:ascii="Calibri" w:hAnsi="Calibri"/>
                    </w:rPr>
                  </w:pPr>
                  <w:r w:rsidRPr="000A271E">
                    <w:rPr>
                      <w:rFonts w:ascii="Calibri" w:hAnsi="Calibri"/>
                    </w:rPr>
                    <w:t>Provide annual budget numbers</w:t>
                  </w:r>
                </w:p>
              </w:tc>
            </w:tr>
            <w:tr w:rsidR="00177757" w:rsidRPr="000A271E" w14:paraId="27922523" w14:textId="77777777" w:rsidTr="000A271E">
              <w:tc>
                <w:tcPr>
                  <w:tcW w:w="5688" w:type="dxa"/>
                </w:tcPr>
                <w:p w14:paraId="2792251F" w14:textId="77777777" w:rsidR="00177757" w:rsidRPr="000A271E" w:rsidRDefault="00177757" w:rsidP="000A271E">
                  <w:pPr>
                    <w:ind w:left="-10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112" w:type="dxa"/>
                </w:tcPr>
                <w:p w14:paraId="27922520" w14:textId="77777777" w:rsidR="00177757" w:rsidRPr="000A271E" w:rsidRDefault="00177757" w:rsidP="00753DAD">
                  <w:pPr>
                    <w:rPr>
                      <w:rFonts w:ascii="Calibri" w:hAnsi="Calibri"/>
                    </w:rPr>
                  </w:pPr>
                  <w:r w:rsidRPr="000A271E">
                    <w:rPr>
                      <w:rFonts w:ascii="Calibri" w:hAnsi="Calibri"/>
                    </w:rPr>
                    <w:t>Meet success measures listed above</w:t>
                  </w:r>
                </w:p>
                <w:p w14:paraId="27922521" w14:textId="77777777" w:rsidR="00177757" w:rsidRPr="000A271E" w:rsidRDefault="00177757" w:rsidP="00AD54B0">
                  <w:pPr>
                    <w:rPr>
                      <w:rFonts w:ascii="Calibri" w:hAnsi="Calibri"/>
                    </w:rPr>
                  </w:pPr>
                  <w:r w:rsidRPr="000A271E">
                    <w:rPr>
                      <w:rFonts w:ascii="Calibri" w:hAnsi="Calibri"/>
                    </w:rPr>
                    <w:t>Actively seek and develop leaders as potential successors for this role in the future</w:t>
                  </w:r>
                </w:p>
                <w:p w14:paraId="27922522" w14:textId="77777777" w:rsidR="00177757" w:rsidRPr="000A271E" w:rsidRDefault="00177757" w:rsidP="00753DAD">
                  <w:pPr>
                    <w:rPr>
                      <w:rFonts w:ascii="Calibri" w:hAnsi="Calibri"/>
                    </w:rPr>
                  </w:pPr>
                </w:p>
              </w:tc>
            </w:tr>
            <w:tr w:rsidR="00177757" w:rsidRPr="000A271E" w14:paraId="27922526" w14:textId="77777777" w:rsidTr="000A271E">
              <w:tc>
                <w:tcPr>
                  <w:tcW w:w="5688" w:type="dxa"/>
                </w:tcPr>
                <w:p w14:paraId="27922524" w14:textId="77777777" w:rsidR="00177757" w:rsidRPr="000A271E" w:rsidRDefault="00177757" w:rsidP="000A271E">
                  <w:pPr>
                    <w:ind w:left="-108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5112" w:type="dxa"/>
                </w:tcPr>
                <w:p w14:paraId="27922525" w14:textId="77777777" w:rsidR="00177757" w:rsidRPr="000A271E" w:rsidRDefault="00177757" w:rsidP="00753DAD">
                  <w:pPr>
                    <w:rPr>
                      <w:rFonts w:ascii="Calibri" w:hAnsi="Calibri"/>
                    </w:rPr>
                  </w:pPr>
                </w:p>
              </w:tc>
            </w:tr>
            <w:tr w:rsidR="00177757" w:rsidRPr="000A271E" w14:paraId="27922529" w14:textId="77777777" w:rsidTr="000A271E">
              <w:tc>
                <w:tcPr>
                  <w:tcW w:w="5688" w:type="dxa"/>
                </w:tcPr>
                <w:p w14:paraId="27922527" w14:textId="77777777" w:rsidR="00177757" w:rsidRPr="000A271E" w:rsidRDefault="00177757" w:rsidP="000A271E">
                  <w:pPr>
                    <w:ind w:left="-108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5112" w:type="dxa"/>
                </w:tcPr>
                <w:p w14:paraId="27922528" w14:textId="77777777" w:rsidR="00177757" w:rsidRPr="000A271E" w:rsidRDefault="00177757" w:rsidP="00753DAD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2792252A" w14:textId="77777777" w:rsidR="00177757" w:rsidRPr="000A271E" w:rsidRDefault="00177757" w:rsidP="000A27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792252B" w14:textId="77777777" w:rsidR="00177757" w:rsidRPr="000A271E" w:rsidRDefault="00177757" w:rsidP="000A271E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77757" w:rsidRPr="000A271E" w14:paraId="2792252F" w14:textId="77777777" w:rsidTr="000A271E">
        <w:tc>
          <w:tcPr>
            <w:tcW w:w="11016" w:type="dxa"/>
          </w:tcPr>
          <w:p w14:paraId="2792252D" w14:textId="77777777" w:rsidR="00177757" w:rsidRPr="000A271E" w:rsidRDefault="00177757" w:rsidP="00C30CED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792252E" w14:textId="77777777" w:rsidR="00177757" w:rsidRPr="000A271E" w:rsidRDefault="00177757" w:rsidP="000049FF">
            <w:pPr>
              <w:rPr>
                <w:rFonts w:ascii="Calibri" w:hAnsi="Calibri"/>
              </w:rPr>
            </w:pPr>
          </w:p>
        </w:tc>
      </w:tr>
      <w:tr w:rsidR="00177757" w:rsidRPr="000A271E" w14:paraId="27922532" w14:textId="77777777" w:rsidTr="000A271E">
        <w:tc>
          <w:tcPr>
            <w:tcW w:w="11016" w:type="dxa"/>
          </w:tcPr>
          <w:p w14:paraId="27922530" w14:textId="77777777" w:rsidR="00177757" w:rsidRPr="000A271E" w:rsidRDefault="00177757" w:rsidP="00C30CED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7922531" w14:textId="77777777" w:rsidR="00177757" w:rsidRPr="000A271E" w:rsidRDefault="00177757" w:rsidP="00C30CED">
            <w:pPr>
              <w:rPr>
                <w:rFonts w:ascii="Calibri" w:hAnsi="Calibri"/>
              </w:rPr>
            </w:pPr>
          </w:p>
        </w:tc>
      </w:tr>
      <w:tr w:rsidR="00177757" w:rsidRPr="000A271E" w14:paraId="27922535" w14:textId="77777777" w:rsidTr="000A271E">
        <w:tc>
          <w:tcPr>
            <w:tcW w:w="11016" w:type="dxa"/>
          </w:tcPr>
          <w:p w14:paraId="27922533" w14:textId="77777777" w:rsidR="00177757" w:rsidRPr="000A271E" w:rsidRDefault="00177757" w:rsidP="00C30CED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7922534" w14:textId="77777777" w:rsidR="00177757" w:rsidRPr="000A271E" w:rsidRDefault="00177757" w:rsidP="000049FF">
            <w:pPr>
              <w:rPr>
                <w:rFonts w:ascii="Calibri" w:hAnsi="Calibri"/>
              </w:rPr>
            </w:pPr>
          </w:p>
        </w:tc>
      </w:tr>
      <w:tr w:rsidR="00177757" w:rsidRPr="000A271E" w14:paraId="27922538" w14:textId="77777777" w:rsidTr="000A271E">
        <w:tc>
          <w:tcPr>
            <w:tcW w:w="11016" w:type="dxa"/>
          </w:tcPr>
          <w:p w14:paraId="27922536" w14:textId="77777777" w:rsidR="00177757" w:rsidRPr="000A271E" w:rsidRDefault="00177757" w:rsidP="00C30CED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7922537" w14:textId="77777777" w:rsidR="00177757" w:rsidRPr="000A271E" w:rsidRDefault="00177757" w:rsidP="00B934AF">
            <w:pPr>
              <w:rPr>
                <w:rFonts w:ascii="Calibri" w:hAnsi="Calibri"/>
              </w:rPr>
            </w:pPr>
          </w:p>
        </w:tc>
      </w:tr>
      <w:tr w:rsidR="00177757" w:rsidRPr="000A271E" w14:paraId="2792253B" w14:textId="77777777" w:rsidTr="000A271E">
        <w:tc>
          <w:tcPr>
            <w:tcW w:w="11016" w:type="dxa"/>
          </w:tcPr>
          <w:p w14:paraId="27922539" w14:textId="77777777" w:rsidR="00177757" w:rsidRPr="000A271E" w:rsidRDefault="00177757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222" w:type="dxa"/>
          </w:tcPr>
          <w:p w14:paraId="2792253A" w14:textId="77777777" w:rsidR="00177757" w:rsidRPr="000A271E" w:rsidRDefault="00177757" w:rsidP="00C30CED">
            <w:pPr>
              <w:rPr>
                <w:rFonts w:ascii="Calibri" w:hAnsi="Calibri"/>
              </w:rPr>
            </w:pPr>
          </w:p>
        </w:tc>
      </w:tr>
      <w:tr w:rsidR="00177757" w:rsidRPr="000A271E" w14:paraId="2792253E" w14:textId="77777777" w:rsidTr="000A271E">
        <w:tc>
          <w:tcPr>
            <w:tcW w:w="11016" w:type="dxa"/>
          </w:tcPr>
          <w:p w14:paraId="2792253C" w14:textId="77777777" w:rsidR="00177757" w:rsidRPr="000A271E" w:rsidRDefault="00177757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222" w:type="dxa"/>
          </w:tcPr>
          <w:p w14:paraId="2792253D" w14:textId="77777777" w:rsidR="00177757" w:rsidRPr="000A271E" w:rsidRDefault="00177757" w:rsidP="00C30CED">
            <w:pPr>
              <w:rPr>
                <w:rFonts w:ascii="Calibri" w:hAnsi="Calibri"/>
                <w:b/>
              </w:rPr>
            </w:pPr>
          </w:p>
        </w:tc>
      </w:tr>
    </w:tbl>
    <w:p w14:paraId="2792253F" w14:textId="77777777" w:rsidR="00177757" w:rsidRPr="00C30CED" w:rsidRDefault="00177757">
      <w:pPr>
        <w:ind w:left="450"/>
        <w:rPr>
          <w:rFonts w:ascii="Calibri" w:hAnsi="Calibri"/>
        </w:rPr>
      </w:pPr>
    </w:p>
    <w:sectPr w:rsidR="00177757" w:rsidRPr="00C30CED" w:rsidSect="00197C64"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203E2"/>
    <w:multiLevelType w:val="hybridMultilevel"/>
    <w:tmpl w:val="A140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A"/>
    <w:rsid w:val="0000094F"/>
    <w:rsid w:val="000049FF"/>
    <w:rsid w:val="00033017"/>
    <w:rsid w:val="00065D85"/>
    <w:rsid w:val="00074AAE"/>
    <w:rsid w:val="000A271E"/>
    <w:rsid w:val="000E2958"/>
    <w:rsid w:val="00175981"/>
    <w:rsid w:val="00177757"/>
    <w:rsid w:val="00197C64"/>
    <w:rsid w:val="002367EC"/>
    <w:rsid w:val="002462B6"/>
    <w:rsid w:val="002B1FC9"/>
    <w:rsid w:val="002C0DB6"/>
    <w:rsid w:val="002E3CD6"/>
    <w:rsid w:val="00307F52"/>
    <w:rsid w:val="003237F7"/>
    <w:rsid w:val="00377563"/>
    <w:rsid w:val="003B45BA"/>
    <w:rsid w:val="00400AF8"/>
    <w:rsid w:val="004158C7"/>
    <w:rsid w:val="004200D2"/>
    <w:rsid w:val="0042333A"/>
    <w:rsid w:val="00426030"/>
    <w:rsid w:val="00426EE2"/>
    <w:rsid w:val="00431FCB"/>
    <w:rsid w:val="00461043"/>
    <w:rsid w:val="004A5EC2"/>
    <w:rsid w:val="00531782"/>
    <w:rsid w:val="00533E99"/>
    <w:rsid w:val="00544253"/>
    <w:rsid w:val="00552CE9"/>
    <w:rsid w:val="00582C5A"/>
    <w:rsid w:val="005D6F66"/>
    <w:rsid w:val="00670654"/>
    <w:rsid w:val="006A6CA9"/>
    <w:rsid w:val="006A76D2"/>
    <w:rsid w:val="006B7C29"/>
    <w:rsid w:val="006D31C5"/>
    <w:rsid w:val="00714818"/>
    <w:rsid w:val="00753DAD"/>
    <w:rsid w:val="007B3D79"/>
    <w:rsid w:val="007C58FC"/>
    <w:rsid w:val="0082553A"/>
    <w:rsid w:val="00877F61"/>
    <w:rsid w:val="008A79AD"/>
    <w:rsid w:val="008B5A83"/>
    <w:rsid w:val="008B7C7B"/>
    <w:rsid w:val="00905D93"/>
    <w:rsid w:val="00941D96"/>
    <w:rsid w:val="00981CD6"/>
    <w:rsid w:val="00A85AAE"/>
    <w:rsid w:val="00AD54B0"/>
    <w:rsid w:val="00B4757B"/>
    <w:rsid w:val="00B934AF"/>
    <w:rsid w:val="00BE769F"/>
    <w:rsid w:val="00C0422C"/>
    <w:rsid w:val="00C05518"/>
    <w:rsid w:val="00C30CED"/>
    <w:rsid w:val="00C36C97"/>
    <w:rsid w:val="00CA0D10"/>
    <w:rsid w:val="00D06ACC"/>
    <w:rsid w:val="00D1428C"/>
    <w:rsid w:val="00DD5C9C"/>
    <w:rsid w:val="00DF11C0"/>
    <w:rsid w:val="00E64CD2"/>
    <w:rsid w:val="00E87665"/>
    <w:rsid w:val="00EB4F15"/>
    <w:rsid w:val="00EB5C23"/>
    <w:rsid w:val="00EB64C4"/>
    <w:rsid w:val="00ED2091"/>
    <w:rsid w:val="00ED600D"/>
    <w:rsid w:val="00F83281"/>
    <w:rsid w:val="00FA640B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11"/>
      </o:rules>
    </o:shapelayout>
  </w:shapeDefaults>
  <w:decimalSymbol w:val="."/>
  <w:listSeparator w:val=","/>
  <w14:docId w14:val="279224E5"/>
  <w15:docId w15:val="{C811629E-2992-42A6-957C-BB4F9125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A481A062</Template>
  <TotalTime>0</TotalTime>
  <Pages>2</Pages>
  <Words>281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Kati O'Brien</cp:lastModifiedBy>
  <cp:revision>3</cp:revision>
  <dcterms:created xsi:type="dcterms:W3CDTF">2016-08-23T17:14:00Z</dcterms:created>
  <dcterms:modified xsi:type="dcterms:W3CDTF">2016-08-23T17:14:00Z</dcterms:modified>
</cp:coreProperties>
</file>