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C5" w:rsidRPr="00F83281" w:rsidRDefault="00823BC5" w:rsidP="002E3CD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4.55pt;margin-top:8.15pt;width:471.4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zR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" strokecolor="#e36c0a" strokeweight="3pt">
            <v:shadow color="#243f60" opacity=".5" offset="1pt"/>
          </v:shape>
        </w:pict>
      </w:r>
    </w:p>
    <w:p w:rsidR="00823BC5" w:rsidRDefault="00823BC5" w:rsidP="00F83281">
      <w:pPr>
        <w:rPr>
          <w:sz w:val="4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202.55pt;margin-top:20.6pt;width:274.7pt;height:33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76gw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" stroked="f">
            <v:textbox>
              <w:txbxContent>
                <w:p w:rsidR="00823BC5" w:rsidRPr="005B63E0" w:rsidRDefault="00823BC5" w:rsidP="00F83281">
                  <w:pPr>
                    <w:rPr>
                      <w:rFonts w:ascii="Calibri" w:hAnsi="Calibri"/>
                      <w:sz w:val="36"/>
                      <w:szCs w:val="36"/>
                    </w:rPr>
                  </w:pPr>
                  <w:r w:rsidRPr="005B63E0">
                    <w:rPr>
                      <w:rFonts w:ascii="Calibri" w:hAnsi="Calibri"/>
                      <w:sz w:val="36"/>
                      <w:szCs w:val="36"/>
                    </w:rPr>
                    <w:t xml:space="preserve">  Manager Role</w:t>
                  </w:r>
                </w:p>
              </w:txbxContent>
            </v:textbox>
          </v:shape>
        </w:pict>
      </w:r>
      <w:r>
        <w:rPr>
          <w:sz w:val="48"/>
        </w:rPr>
        <w:t xml:space="preserve"> </w:t>
      </w:r>
      <w:r w:rsidRPr="005B63E0">
        <w:rPr>
          <w:noProof/>
          <w:sz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TDps logo.jpg" style="width:190.5pt;height:46pt;visibility:visible">
            <v:imagedata r:id="rId5" o:title=""/>
          </v:shape>
        </w:pict>
      </w:r>
    </w:p>
    <w:p w:rsidR="00823BC5" w:rsidRDefault="00823BC5" w:rsidP="00033017">
      <w:r>
        <w:rPr>
          <w:noProof/>
        </w:rPr>
        <w:pict>
          <v:shape id="AutoShape 6" o:spid="_x0000_s1028" type="#_x0000_t32" style="position:absolute;margin-left:32.85pt;margin-top:13.75pt;width:471.4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" strokecolor="#e36c0a" strokeweight="3pt">
            <v:shadow color="#243f60" opacity=".5" offset="1pt"/>
          </v:shape>
        </w:pict>
      </w:r>
    </w:p>
    <w:p w:rsidR="00823BC5" w:rsidRDefault="00823BC5"/>
    <w:p w:rsidR="00823BC5" w:rsidRPr="00C30CED" w:rsidRDefault="00823BC5" w:rsidP="00C30CED">
      <w:pPr>
        <w:ind w:left="450"/>
        <w:rPr>
          <w:rFonts w:ascii="Calibri" w:hAnsi="Calibri"/>
          <w:b/>
          <w:sz w:val="32"/>
        </w:rPr>
      </w:pPr>
      <w:r w:rsidRPr="00197C64">
        <w:rPr>
          <w:rFonts w:ascii="Calibri" w:hAnsi="Calibri"/>
          <w:b/>
        </w:rPr>
        <w:t>Position Title:</w:t>
      </w:r>
      <w:r w:rsidRPr="00C30CED">
        <w:rPr>
          <w:rFonts w:ascii="Calibri" w:hAnsi="Calibri"/>
          <w:b/>
          <w:sz w:val="32"/>
        </w:rPr>
        <w:t xml:space="preserve">  </w:t>
      </w:r>
      <w:r>
        <w:rPr>
          <w:rFonts w:ascii="Calibri" w:hAnsi="Calibri"/>
          <w:b/>
          <w:sz w:val="32"/>
        </w:rPr>
        <w:t xml:space="preserve">Conference Manager </w:t>
      </w:r>
      <w:r w:rsidRPr="00C30CED">
        <w:rPr>
          <w:rFonts w:ascii="Calibri" w:hAnsi="Calibri"/>
          <w:b/>
          <w:sz w:val="32"/>
        </w:rPr>
        <w:t xml:space="preserve">      </w:t>
      </w:r>
    </w:p>
    <w:p w:rsidR="00823BC5" w:rsidRPr="00C30CED" w:rsidRDefault="00823BC5" w:rsidP="00C30CED">
      <w:pPr>
        <w:ind w:left="450"/>
        <w:rPr>
          <w:rFonts w:ascii="Calibri" w:hAnsi="Calibri"/>
        </w:rPr>
      </w:pPr>
      <w:r>
        <w:rPr>
          <w:noProof/>
        </w:rPr>
        <w:pict>
          <v:rect id="Rectangle 10" o:spid="_x0000_s1029" style="position:absolute;left:0;text-align:left;margin-left:363.75pt;margin-top:150pt;width:252.7pt;height:225.75pt;flip:x;z-index:251658752;visibility:visible;mso-wrap-distance-top:7.2pt;mso-wrap-distance-bottom:7.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" o:allowincell="f" fillcolor="#e36c0a" stroked="f" strokeweight="1.5pt">
            <v:shadow color="#f79646" opacity=".5" offset="-15pt,0"/>
            <v:textbox inset="21.6pt,21.6pt,21.6pt,21.6pt">
              <w:txbxContent>
                <w:p w:rsidR="00823BC5" w:rsidRPr="005B63E0" w:rsidRDefault="00823BC5" w:rsidP="000049FF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5B63E0">
                    <w:rPr>
                      <w:color w:val="FFFFFF"/>
                      <w:sz w:val="28"/>
                      <w:szCs w:val="28"/>
                    </w:rPr>
                    <w:t>Term:  1 year</w:t>
                  </w:r>
                </w:p>
                <w:p w:rsidR="00823BC5" w:rsidRPr="005B63E0" w:rsidRDefault="00823BC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823BC5" w:rsidRPr="005B63E0" w:rsidRDefault="00823BC5" w:rsidP="00065D85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5B63E0">
                    <w:rPr>
                      <w:color w:val="FFFFFF"/>
                      <w:sz w:val="28"/>
                      <w:szCs w:val="28"/>
                    </w:rPr>
                    <w:t>Reports To:  Dir. Of Conference and Partnerships</w:t>
                  </w:r>
                </w:p>
                <w:p w:rsidR="00823BC5" w:rsidRPr="005B63E0" w:rsidRDefault="00823BC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823BC5" w:rsidRPr="005B63E0" w:rsidRDefault="00823BC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5B63E0">
                    <w:rPr>
                      <w:color w:val="FFFFFF"/>
                      <w:sz w:val="28"/>
                      <w:szCs w:val="28"/>
                    </w:rPr>
                    <w:t>Voting Position:  No</w:t>
                  </w:r>
                </w:p>
                <w:p w:rsidR="00823BC5" w:rsidRPr="005B63E0" w:rsidRDefault="00823BC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823BC5" w:rsidRPr="005B63E0" w:rsidRDefault="00823BC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5B63E0">
                    <w:rPr>
                      <w:color w:val="FFFFFF"/>
                      <w:sz w:val="28"/>
                      <w:szCs w:val="28"/>
                    </w:rPr>
                    <w:t>Supervisory Duties: Yes</w:t>
                  </w:r>
                </w:p>
                <w:p w:rsidR="00823BC5" w:rsidRPr="005B63E0" w:rsidRDefault="00823BC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823BC5" w:rsidRPr="005B63E0" w:rsidRDefault="00823BC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5B63E0">
                    <w:rPr>
                      <w:color w:val="FFFFFF"/>
                      <w:sz w:val="28"/>
                      <w:szCs w:val="28"/>
                    </w:rPr>
                    <w:t>Committee Members: Yes</w:t>
                  </w:r>
                </w:p>
                <w:p w:rsidR="00823BC5" w:rsidRPr="005B63E0" w:rsidRDefault="00823BC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823BC5" w:rsidRPr="005B63E0" w:rsidRDefault="00823BC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  <w:r w:rsidRPr="005B63E0">
                    <w:rPr>
                      <w:color w:val="FFFFFF"/>
                      <w:sz w:val="28"/>
                      <w:szCs w:val="28"/>
                    </w:rPr>
                    <w:t>Board Appointed: Yes</w:t>
                  </w:r>
                </w:p>
                <w:p w:rsidR="00823BC5" w:rsidRPr="005B63E0" w:rsidRDefault="00823BC5" w:rsidP="005D6F66">
                  <w:pPr>
                    <w:rPr>
                      <w:color w:val="FFFFFF"/>
                      <w:sz w:val="28"/>
                      <w:szCs w:val="28"/>
                    </w:rPr>
                  </w:pPr>
                </w:p>
                <w:p w:rsidR="00823BC5" w:rsidRPr="005B63E0" w:rsidRDefault="00823BC5" w:rsidP="00C30CED">
                  <w:pPr>
                    <w:pStyle w:val="ListParagraph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823BC5" w:rsidRDefault="00823BC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 xml:space="preserve">Description: </w:t>
      </w:r>
    </w:p>
    <w:p w:rsidR="00823BC5" w:rsidRDefault="00823BC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 xml:space="preserve">Deliver an exceptional, profitable Puget Sound chapter conference through logistics planning, marketing, budget, volunteer recruiting and contract review. </w:t>
      </w:r>
    </w:p>
    <w:p w:rsidR="00823BC5" w:rsidRPr="000049FF" w:rsidRDefault="00823BC5" w:rsidP="00C30CED">
      <w:pPr>
        <w:ind w:left="450"/>
        <w:rPr>
          <w:rFonts w:ascii="Calibri" w:hAnsi="Calibri"/>
        </w:rPr>
      </w:pPr>
    </w:p>
    <w:p w:rsidR="00823BC5" w:rsidRDefault="00823BC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Time Commitment:</w:t>
      </w:r>
      <w:r w:rsidRPr="00C30CED">
        <w:rPr>
          <w:rFonts w:ascii="Calibri" w:hAnsi="Calibri"/>
          <w:b/>
        </w:rPr>
        <w:tab/>
      </w:r>
    </w:p>
    <w:p w:rsidR="00823BC5" w:rsidRDefault="00823BC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10 hours per month for first 6 months of term</w:t>
      </w:r>
    </w:p>
    <w:p w:rsidR="00823BC5" w:rsidRPr="00C30CED" w:rsidRDefault="00823BC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20-30 hours per month for 6 months leading up to Conference</w:t>
      </w:r>
    </w:p>
    <w:p w:rsidR="00823BC5" w:rsidRPr="00C30CED" w:rsidRDefault="00823BC5" w:rsidP="00C30CED">
      <w:pPr>
        <w:ind w:left="450"/>
        <w:rPr>
          <w:rFonts w:ascii="Calibri" w:hAnsi="Calibri"/>
        </w:rPr>
      </w:pPr>
    </w:p>
    <w:p w:rsidR="00823BC5" w:rsidRDefault="00823BC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Key Competencies:</w:t>
      </w:r>
      <w:r w:rsidRPr="00C30CED">
        <w:rPr>
          <w:rFonts w:ascii="Calibri" w:hAnsi="Calibri"/>
          <w:b/>
        </w:rPr>
        <w:tab/>
      </w:r>
    </w:p>
    <w:p w:rsidR="00823BC5" w:rsidRPr="00C30CED" w:rsidRDefault="00823BC5" w:rsidP="00C30CED">
      <w:pPr>
        <w:ind w:left="450"/>
        <w:rPr>
          <w:rFonts w:ascii="Calibri" w:hAnsi="Calibri"/>
        </w:rPr>
      </w:pPr>
      <w:r>
        <w:rPr>
          <w:rFonts w:ascii="Calibri" w:hAnsi="Calibri"/>
        </w:rPr>
        <w:t>Event Management, Communication, Collaboration</w:t>
      </w:r>
    </w:p>
    <w:p w:rsidR="00823BC5" w:rsidRPr="00C30CED" w:rsidRDefault="00823BC5" w:rsidP="00C30CED">
      <w:pPr>
        <w:ind w:left="450"/>
        <w:rPr>
          <w:rFonts w:ascii="Calibri" w:hAnsi="Calibri"/>
        </w:rPr>
      </w:pPr>
    </w:p>
    <w:p w:rsidR="00823BC5" w:rsidRDefault="00823BC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Primary Responsibilities:</w:t>
      </w:r>
    </w:p>
    <w:p w:rsidR="00823BC5" w:rsidRPr="004A172A" w:rsidRDefault="00823BC5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 w:rsidRPr="004A172A">
        <w:rPr>
          <w:rFonts w:ascii="Calibri" w:hAnsi="Calibri"/>
        </w:rPr>
        <w:t xml:space="preserve">Manage the overall conference </w:t>
      </w:r>
      <w:r>
        <w:rPr>
          <w:rFonts w:ascii="Calibri" w:hAnsi="Calibri"/>
        </w:rPr>
        <w:t>including,</w:t>
      </w:r>
      <w:r w:rsidRPr="004A172A">
        <w:rPr>
          <w:rFonts w:ascii="Calibri" w:hAnsi="Calibri"/>
        </w:rPr>
        <w:t xml:space="preserve"> but not limited to, facility and vendor selection/management, </w:t>
      </w:r>
      <w:r>
        <w:rPr>
          <w:rFonts w:ascii="Calibri" w:hAnsi="Calibri"/>
        </w:rPr>
        <w:t xml:space="preserve">presenter selection/ management </w:t>
      </w:r>
      <w:r w:rsidRPr="004A172A">
        <w:rPr>
          <w:rFonts w:ascii="Calibri" w:hAnsi="Calibri"/>
        </w:rPr>
        <w:t>creation</w:t>
      </w:r>
      <w:r>
        <w:rPr>
          <w:rFonts w:ascii="Calibri" w:hAnsi="Calibri"/>
        </w:rPr>
        <w:t xml:space="preserve"> of production schedule and </w:t>
      </w:r>
      <w:r w:rsidRPr="004A172A">
        <w:rPr>
          <w:rFonts w:ascii="Calibri" w:hAnsi="Calibri"/>
        </w:rPr>
        <w:t>on-site coordination</w:t>
      </w:r>
    </w:p>
    <w:p w:rsidR="00823BC5" w:rsidRPr="00900A31" w:rsidRDefault="00823BC5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</w:rPr>
      </w:pPr>
      <w:r>
        <w:rPr>
          <w:rFonts w:ascii="Calibri" w:hAnsi="Calibri"/>
        </w:rPr>
        <w:t>Develop</w:t>
      </w:r>
      <w:r w:rsidRPr="004A172A">
        <w:rPr>
          <w:rFonts w:ascii="Calibri" w:hAnsi="Calibri"/>
        </w:rPr>
        <w:t xml:space="preserve"> and manages conference budget, letters of agreement,  and contracts</w:t>
      </w:r>
    </w:p>
    <w:p w:rsidR="00823BC5" w:rsidRPr="00002788" w:rsidRDefault="00823BC5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 w:rsidRPr="00900A31">
        <w:rPr>
          <w:rFonts w:ascii="Calibri" w:hAnsi="Calibri"/>
        </w:rPr>
        <w:t>Recruit and secure a Core Conf</w:t>
      </w:r>
      <w:r>
        <w:rPr>
          <w:rFonts w:ascii="Calibri" w:hAnsi="Calibri"/>
        </w:rPr>
        <w:t xml:space="preserve">erence Committee of 3 to 4 people to manage program creation, Request for Proposal (RFP) process, support execution of communication plan and manage conference day volunteers.  </w:t>
      </w:r>
    </w:p>
    <w:p w:rsidR="00823BC5" w:rsidRPr="00992F25" w:rsidRDefault="00823BC5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 xml:space="preserve">Creates a conference timeline to ensure all tasks are completed in time to deliver an excellent conference experience. </w:t>
      </w:r>
    </w:p>
    <w:p w:rsidR="00823BC5" w:rsidRPr="00BC002C" w:rsidRDefault="00823BC5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>Assume the role of any conference committee member that can no longer fulfill their commitment</w:t>
      </w:r>
    </w:p>
    <w:p w:rsidR="00823BC5" w:rsidRPr="00992F25" w:rsidRDefault="00823BC5" w:rsidP="00002788">
      <w:pPr>
        <w:pStyle w:val="ListParagraph"/>
        <w:numPr>
          <w:ilvl w:val="0"/>
          <w:numId w:val="8"/>
        </w:numPr>
        <w:ind w:left="900"/>
        <w:rPr>
          <w:rFonts w:ascii="Calibri" w:hAnsi="Calibri"/>
          <w:b/>
        </w:rPr>
      </w:pPr>
      <w:r>
        <w:rPr>
          <w:rFonts w:ascii="Calibri" w:hAnsi="Calibri"/>
        </w:rPr>
        <w:t xml:space="preserve">Additional duties as outlined by Conference checklists and other supporting materials </w:t>
      </w:r>
    </w:p>
    <w:p w:rsidR="00823BC5" w:rsidRDefault="00823BC5" w:rsidP="00275CBB">
      <w:pPr>
        <w:ind w:left="540"/>
        <w:rPr>
          <w:rFonts w:ascii="Calibri" w:hAnsi="Calibri"/>
          <w:b/>
        </w:rPr>
      </w:pPr>
    </w:p>
    <w:p w:rsidR="00823BC5" w:rsidRDefault="00823BC5" w:rsidP="00275CBB">
      <w:pPr>
        <w:ind w:firstLine="450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Pr="00275CBB">
        <w:rPr>
          <w:rFonts w:ascii="Calibri" w:hAnsi="Calibri"/>
        </w:rPr>
        <w:t xml:space="preserve">Work collaboratively with </w:t>
      </w:r>
      <w:r>
        <w:rPr>
          <w:rFonts w:ascii="Calibri" w:hAnsi="Calibri"/>
        </w:rPr>
        <w:t>the Conference</w:t>
      </w:r>
      <w:r w:rsidRPr="00275CBB">
        <w:rPr>
          <w:rFonts w:ascii="Calibri" w:hAnsi="Calibri"/>
        </w:rPr>
        <w:t xml:space="preserve"> Committee to </w:t>
      </w:r>
      <w:r>
        <w:rPr>
          <w:rFonts w:ascii="Calibri" w:hAnsi="Calibri"/>
        </w:rPr>
        <w:t>accomplish the following tasks:</w:t>
      </w:r>
    </w:p>
    <w:p w:rsidR="00823BC5" w:rsidRDefault="00823BC5" w:rsidP="00E5394D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Collect </w:t>
      </w:r>
      <w:r w:rsidRPr="00E5394D">
        <w:rPr>
          <w:rFonts w:ascii="Calibri" w:hAnsi="Calibri"/>
        </w:rPr>
        <w:t xml:space="preserve">speaker RFP’s and </w:t>
      </w:r>
      <w:r>
        <w:rPr>
          <w:rFonts w:ascii="Calibri" w:hAnsi="Calibri"/>
        </w:rPr>
        <w:t>score</w:t>
      </w:r>
      <w:bookmarkStart w:id="0" w:name="_GoBack"/>
      <w:bookmarkEnd w:id="0"/>
      <w:r w:rsidRPr="00E5394D">
        <w:rPr>
          <w:rFonts w:ascii="Calibri" w:hAnsi="Calibri"/>
        </w:rPr>
        <w:t xml:space="preserve"> applications</w:t>
      </w:r>
    </w:p>
    <w:p w:rsidR="00823BC5" w:rsidRDefault="00823BC5" w:rsidP="00005D47">
      <w:pPr>
        <w:pStyle w:val="ListParagraph"/>
        <w:numPr>
          <w:ilvl w:val="0"/>
          <w:numId w:val="9"/>
        </w:numPr>
        <w:rPr>
          <w:rFonts w:ascii="Calibri" w:hAnsi="Calibri"/>
        </w:rPr>
      </w:pPr>
      <w:r w:rsidRPr="00E5394D">
        <w:rPr>
          <w:rFonts w:ascii="Calibri" w:hAnsi="Calibri"/>
        </w:rPr>
        <w:t>Select conference session speakers/ presenters, including keynote(s), at least 12 weeks in advance of conference date, ensuring t</w:t>
      </w:r>
      <w:r>
        <w:rPr>
          <w:rFonts w:ascii="Calibri" w:hAnsi="Calibri"/>
        </w:rPr>
        <w:t>opics selected are mapped to A</w:t>
      </w:r>
      <w:r w:rsidRPr="00E5394D">
        <w:rPr>
          <w:rFonts w:ascii="Calibri" w:hAnsi="Calibri"/>
        </w:rPr>
        <w:t xml:space="preserve">TD competencies </w:t>
      </w:r>
    </w:p>
    <w:p w:rsidR="00823BC5" w:rsidRDefault="00823BC5" w:rsidP="00005D47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Create marketing materials and communication plan in coordination with Director of Communications</w:t>
      </w:r>
    </w:p>
    <w:p w:rsidR="00823BC5" w:rsidRDefault="00823BC5" w:rsidP="00005D47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Partner with Sponsorship manager to procure conference funds through gifts, exhibitors, sponsorships, and grants</w:t>
      </w:r>
    </w:p>
    <w:p w:rsidR="00823BC5" w:rsidRPr="00E5394D" w:rsidRDefault="00823BC5" w:rsidP="00005D47">
      <w:pPr>
        <w:pStyle w:val="ListParagraph"/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 xml:space="preserve">Ensure that social media channels are actively promoting conference  </w:t>
      </w:r>
    </w:p>
    <w:p w:rsidR="00823BC5" w:rsidRDefault="00823BC5" w:rsidP="00C30CED">
      <w:pPr>
        <w:ind w:left="450"/>
        <w:rPr>
          <w:rFonts w:ascii="Calibri" w:hAnsi="Calibri"/>
          <w:b/>
        </w:rPr>
      </w:pPr>
    </w:p>
    <w:p w:rsidR="00823BC5" w:rsidRDefault="00823BC5" w:rsidP="00C30CED">
      <w:pPr>
        <w:ind w:left="450"/>
        <w:rPr>
          <w:rFonts w:ascii="Calibri" w:hAnsi="Calibri"/>
          <w:b/>
        </w:rPr>
      </w:pPr>
      <w:r w:rsidRPr="00C30CED">
        <w:rPr>
          <w:rFonts w:ascii="Calibri" w:hAnsi="Calibri"/>
          <w:b/>
        </w:rPr>
        <w:t>Success Measures:</w:t>
      </w:r>
    </w:p>
    <w:p w:rsidR="00823BC5" w:rsidRDefault="00823BC5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Conference attendance is same or better as previous year</w:t>
      </w:r>
    </w:p>
    <w:p w:rsidR="00823BC5" w:rsidRDefault="00823BC5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Achieve goal net profit from conference or at minimum break even (if approved by Board)</w:t>
      </w:r>
    </w:p>
    <w:p w:rsidR="00823BC5" w:rsidRPr="005B0C12" w:rsidRDefault="00823BC5" w:rsidP="005B0C1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Conference date is advertised 6 months in advance</w:t>
      </w:r>
    </w:p>
    <w:p w:rsidR="00823BC5" w:rsidRDefault="00823BC5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Track all expenses and submit receipts for reimbursement within 30 days of purchase</w:t>
      </w:r>
    </w:p>
    <w:p w:rsidR="00823BC5" w:rsidRDefault="00823BC5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Conference evaluation summaries are sent to Director of Programs &amp; Special Events</w:t>
      </w:r>
    </w:p>
    <w:p w:rsidR="00823BC5" w:rsidRPr="00531782" w:rsidRDefault="00823BC5" w:rsidP="006A76D2">
      <w:pPr>
        <w:pStyle w:val="ListParagraph"/>
        <w:numPr>
          <w:ilvl w:val="0"/>
          <w:numId w:val="5"/>
        </w:numPr>
        <w:ind w:left="900"/>
        <w:rPr>
          <w:rFonts w:ascii="Calibri" w:hAnsi="Calibri"/>
        </w:rPr>
      </w:pPr>
      <w:r>
        <w:rPr>
          <w:rFonts w:ascii="Calibri" w:hAnsi="Calibri"/>
        </w:rPr>
        <w:t>Works collaboratively with others, including Board members and volunteers</w:t>
      </w:r>
    </w:p>
    <w:p w:rsidR="00823BC5" w:rsidRDefault="00823BC5" w:rsidP="00C30CED">
      <w:pPr>
        <w:ind w:left="450"/>
        <w:rPr>
          <w:rFonts w:ascii="Calibri" w:hAnsi="Calibri"/>
        </w:rPr>
      </w:pPr>
    </w:p>
    <w:p w:rsidR="00823BC5" w:rsidRPr="00C30CED" w:rsidRDefault="00823BC5" w:rsidP="00C30CED">
      <w:pPr>
        <w:ind w:left="450"/>
        <w:rPr>
          <w:rFonts w:ascii="Calibri" w:hAnsi="Calibri"/>
        </w:rPr>
      </w:pPr>
      <w:r>
        <w:rPr>
          <w:noProof/>
        </w:rPr>
        <w:pict>
          <v:shape id="AutoShape 11" o:spid="_x0000_s1030" type="#_x0000_t32" style="position:absolute;left:0;text-align:left;margin-left:17.45pt;margin-top:3.1pt;width:511.4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" strokecolor="#e36c0a" strokeweight="3pt">
            <v:shadow color="#243f60" opacity=".5" offset="1pt"/>
          </v:shape>
        </w:pict>
      </w:r>
    </w:p>
    <w:tbl>
      <w:tblPr>
        <w:tblW w:w="10908" w:type="dxa"/>
        <w:tblInd w:w="450" w:type="dxa"/>
        <w:tblLook w:val="00A0"/>
      </w:tblPr>
      <w:tblGrid>
        <w:gridCol w:w="5688"/>
        <w:gridCol w:w="5220"/>
      </w:tblGrid>
      <w:tr w:rsidR="00823BC5" w:rsidRPr="005B63E0" w:rsidTr="005B63E0">
        <w:tc>
          <w:tcPr>
            <w:tcW w:w="5688" w:type="dxa"/>
          </w:tcPr>
          <w:p w:rsidR="00823BC5" w:rsidRPr="005B63E0" w:rsidRDefault="00823BC5" w:rsidP="005B63E0">
            <w:pPr>
              <w:jc w:val="both"/>
              <w:rPr>
                <w:rFonts w:ascii="Calibri" w:hAnsi="Calibri"/>
              </w:rPr>
            </w:pPr>
            <w:r w:rsidRPr="005B63E0">
              <w:rPr>
                <w:rFonts w:ascii="Calibri" w:hAnsi="Calibri"/>
                <w:b/>
              </w:rPr>
              <w:t xml:space="preserve">Privileges: </w:t>
            </w:r>
          </w:p>
        </w:tc>
        <w:tc>
          <w:tcPr>
            <w:tcW w:w="5220" w:type="dxa"/>
          </w:tcPr>
          <w:p w:rsidR="00823BC5" w:rsidRPr="005B63E0" w:rsidRDefault="00823BC5" w:rsidP="005B63E0">
            <w:pPr>
              <w:jc w:val="both"/>
              <w:rPr>
                <w:rFonts w:ascii="Calibri" w:hAnsi="Calibri"/>
                <w:b/>
              </w:rPr>
            </w:pPr>
            <w:r w:rsidRPr="005B63E0">
              <w:rPr>
                <w:rFonts w:ascii="Calibri" w:hAnsi="Calibri"/>
                <w:b/>
              </w:rPr>
              <w:t>Additional Expectations:</w:t>
            </w:r>
          </w:p>
        </w:tc>
      </w:tr>
      <w:tr w:rsidR="00823BC5" w:rsidRPr="005B63E0" w:rsidTr="005B63E0">
        <w:tc>
          <w:tcPr>
            <w:tcW w:w="5688" w:type="dxa"/>
          </w:tcPr>
          <w:p w:rsidR="00823BC5" w:rsidRPr="005B63E0" w:rsidRDefault="00823BC5" w:rsidP="00D61D97">
            <w:pPr>
              <w:rPr>
                <w:rFonts w:ascii="Calibri" w:hAnsi="Calibri"/>
              </w:rPr>
            </w:pPr>
            <w:r w:rsidRPr="005B63E0">
              <w:rPr>
                <w:rFonts w:ascii="Calibri" w:hAnsi="Calibri"/>
              </w:rPr>
              <w:t xml:space="preserve">Free attendance at annual Conference </w:t>
            </w:r>
          </w:p>
        </w:tc>
        <w:tc>
          <w:tcPr>
            <w:tcW w:w="5220" w:type="dxa"/>
          </w:tcPr>
          <w:p w:rsidR="00823BC5" w:rsidRPr="005B63E0" w:rsidRDefault="00823BC5" w:rsidP="000049FF">
            <w:pPr>
              <w:rPr>
                <w:rFonts w:ascii="Calibri" w:hAnsi="Calibri"/>
              </w:rPr>
            </w:pPr>
            <w:r w:rsidRPr="005B63E0">
              <w:rPr>
                <w:rFonts w:ascii="Calibri" w:hAnsi="Calibri"/>
              </w:rPr>
              <w:t>Member of ATD Puget Sound chapter for term</w:t>
            </w:r>
          </w:p>
        </w:tc>
      </w:tr>
      <w:tr w:rsidR="00823BC5" w:rsidRPr="005B63E0" w:rsidTr="005B63E0">
        <w:tc>
          <w:tcPr>
            <w:tcW w:w="5688" w:type="dxa"/>
          </w:tcPr>
          <w:p w:rsidR="00823BC5" w:rsidRPr="005B63E0" w:rsidRDefault="00823BC5" w:rsidP="003E2D16">
            <w:pPr>
              <w:rPr>
                <w:rFonts w:ascii="Calibri" w:hAnsi="Calibri"/>
              </w:rPr>
            </w:pPr>
            <w:r w:rsidRPr="005B63E0">
              <w:rPr>
                <w:rFonts w:ascii="Calibri" w:hAnsi="Calibri"/>
              </w:rPr>
              <w:t>Visibility in a high-profile Board position</w:t>
            </w:r>
          </w:p>
          <w:p w:rsidR="00823BC5" w:rsidRPr="005B63E0" w:rsidRDefault="00823BC5" w:rsidP="003E2D16">
            <w:pPr>
              <w:rPr>
                <w:rFonts w:ascii="Calibri" w:hAnsi="Calibri"/>
              </w:rPr>
            </w:pPr>
            <w:r w:rsidRPr="005B63E0">
              <w:rPr>
                <w:rFonts w:ascii="Calibri" w:hAnsi="Calibri"/>
              </w:rPr>
              <w:t>Position listed on your resume and LinkedIn profile Opportunity to connect with ATDps members</w:t>
            </w:r>
          </w:p>
          <w:p w:rsidR="00823BC5" w:rsidRPr="005B63E0" w:rsidRDefault="00823BC5" w:rsidP="00315108">
            <w:pPr>
              <w:rPr>
                <w:rFonts w:ascii="Calibri" w:hAnsi="Calibri"/>
              </w:rPr>
            </w:pPr>
            <w:r w:rsidRPr="005B63E0">
              <w:rPr>
                <w:rFonts w:ascii="Calibri" w:hAnsi="Calibri"/>
              </w:rPr>
              <w:t>Potential for career path into future Board positions</w:t>
            </w:r>
          </w:p>
        </w:tc>
        <w:tc>
          <w:tcPr>
            <w:tcW w:w="5220" w:type="dxa"/>
          </w:tcPr>
          <w:p w:rsidR="00823BC5" w:rsidRPr="005B63E0" w:rsidRDefault="00823BC5" w:rsidP="00CF1FB1">
            <w:pPr>
              <w:rPr>
                <w:rFonts w:ascii="Calibri" w:hAnsi="Calibri"/>
              </w:rPr>
            </w:pPr>
            <w:r w:rsidRPr="005B63E0">
              <w:rPr>
                <w:rFonts w:ascii="Calibri" w:hAnsi="Calibri"/>
              </w:rPr>
              <w:t>Attend 2 to 3 Board meetings to provide updates</w:t>
            </w:r>
          </w:p>
          <w:p w:rsidR="00823BC5" w:rsidRPr="005B63E0" w:rsidRDefault="00823BC5" w:rsidP="00C30CED">
            <w:pPr>
              <w:rPr>
                <w:rFonts w:ascii="Calibri" w:hAnsi="Calibri"/>
              </w:rPr>
            </w:pPr>
            <w:r w:rsidRPr="005B63E0">
              <w:rPr>
                <w:rFonts w:ascii="Calibri" w:hAnsi="Calibri"/>
              </w:rPr>
              <w:t xml:space="preserve">Provide updates on budget numbers </w:t>
            </w:r>
          </w:p>
          <w:p w:rsidR="00823BC5" w:rsidRPr="005B63E0" w:rsidRDefault="00823BC5" w:rsidP="00C30CED">
            <w:pPr>
              <w:rPr>
                <w:rFonts w:ascii="Calibri" w:hAnsi="Calibri"/>
              </w:rPr>
            </w:pPr>
            <w:r w:rsidRPr="005B63E0">
              <w:rPr>
                <w:rFonts w:ascii="Calibri" w:hAnsi="Calibri"/>
              </w:rPr>
              <w:t xml:space="preserve">Meet success measures listed above </w:t>
            </w:r>
          </w:p>
          <w:p w:rsidR="00823BC5" w:rsidRPr="005B63E0" w:rsidRDefault="00823BC5" w:rsidP="00CF0C7D">
            <w:pPr>
              <w:rPr>
                <w:rFonts w:ascii="Calibri" w:hAnsi="Calibri"/>
              </w:rPr>
            </w:pPr>
            <w:r w:rsidRPr="005B63E0">
              <w:rPr>
                <w:rFonts w:ascii="Calibri" w:hAnsi="Calibri"/>
              </w:rPr>
              <w:t>Advise Director of Special Events of trends seen in</w:t>
            </w:r>
          </w:p>
        </w:tc>
      </w:tr>
      <w:tr w:rsidR="00823BC5" w:rsidRPr="005B63E0" w:rsidTr="005B63E0">
        <w:tc>
          <w:tcPr>
            <w:tcW w:w="5688" w:type="dxa"/>
          </w:tcPr>
          <w:p w:rsidR="00823BC5" w:rsidRPr="005B63E0" w:rsidRDefault="00823BC5" w:rsidP="00A7799E">
            <w:pPr>
              <w:rPr>
                <w:rFonts w:ascii="Calibri" w:hAnsi="Calibri"/>
              </w:rPr>
            </w:pPr>
          </w:p>
        </w:tc>
        <w:tc>
          <w:tcPr>
            <w:tcW w:w="5220" w:type="dxa"/>
          </w:tcPr>
          <w:p w:rsidR="00823BC5" w:rsidRPr="005B63E0" w:rsidRDefault="00823BC5" w:rsidP="003E2D16">
            <w:pPr>
              <w:rPr>
                <w:rFonts w:ascii="Calibri" w:hAnsi="Calibri"/>
              </w:rPr>
            </w:pPr>
            <w:r w:rsidRPr="005B63E0">
              <w:rPr>
                <w:rFonts w:ascii="Calibri" w:hAnsi="Calibri"/>
              </w:rPr>
              <w:t>evaluations to inform future strategy</w:t>
            </w:r>
          </w:p>
          <w:p w:rsidR="00823BC5" w:rsidRPr="005B63E0" w:rsidRDefault="00823BC5" w:rsidP="003E2D16">
            <w:pPr>
              <w:rPr>
                <w:rFonts w:ascii="Calibri" w:hAnsi="Calibri"/>
              </w:rPr>
            </w:pPr>
            <w:r w:rsidRPr="005B63E0">
              <w:rPr>
                <w:rFonts w:ascii="Calibri" w:hAnsi="Calibri"/>
              </w:rPr>
              <w:t>Attend conference</w:t>
            </w:r>
          </w:p>
        </w:tc>
      </w:tr>
    </w:tbl>
    <w:p w:rsidR="00823BC5" w:rsidRPr="00C30CED" w:rsidRDefault="00823BC5">
      <w:pPr>
        <w:ind w:left="450"/>
        <w:rPr>
          <w:rFonts w:ascii="Calibri" w:hAnsi="Calibri"/>
        </w:rPr>
      </w:pPr>
    </w:p>
    <w:sectPr w:rsidR="00823BC5" w:rsidRPr="00C30CED" w:rsidSect="00B719AE">
      <w:pgSz w:w="12240" w:h="15840"/>
      <w:pgMar w:top="540" w:right="1440" w:bottom="270" w:left="81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05"/>
    <w:multiLevelType w:val="hybridMultilevel"/>
    <w:tmpl w:val="1D2681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40E16EF"/>
    <w:multiLevelType w:val="hybridMultilevel"/>
    <w:tmpl w:val="26B0B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5906367"/>
    <w:multiLevelType w:val="hybridMultilevel"/>
    <w:tmpl w:val="723E1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71"/>
    <w:multiLevelType w:val="hybridMultilevel"/>
    <w:tmpl w:val="36C0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77587"/>
    <w:multiLevelType w:val="hybridMultilevel"/>
    <w:tmpl w:val="2BD6FD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3D1B6E1F"/>
    <w:multiLevelType w:val="hybridMultilevel"/>
    <w:tmpl w:val="C4C690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58DB1E43"/>
    <w:multiLevelType w:val="hybridMultilevel"/>
    <w:tmpl w:val="5CEE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364C8"/>
    <w:multiLevelType w:val="hybridMultilevel"/>
    <w:tmpl w:val="49BE87C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48E661F"/>
    <w:multiLevelType w:val="hybridMultilevel"/>
    <w:tmpl w:val="0F98B9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8A25E5D"/>
    <w:multiLevelType w:val="hybridMultilevel"/>
    <w:tmpl w:val="CECE3A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53A"/>
    <w:rsid w:val="00000BD3"/>
    <w:rsid w:val="00002706"/>
    <w:rsid w:val="00002788"/>
    <w:rsid w:val="000049FF"/>
    <w:rsid w:val="00005D47"/>
    <w:rsid w:val="0002245B"/>
    <w:rsid w:val="00033017"/>
    <w:rsid w:val="000614BD"/>
    <w:rsid w:val="000631F9"/>
    <w:rsid w:val="00065D85"/>
    <w:rsid w:val="00072C99"/>
    <w:rsid w:val="000B6205"/>
    <w:rsid w:val="000F35AC"/>
    <w:rsid w:val="00124F41"/>
    <w:rsid w:val="00164749"/>
    <w:rsid w:val="00165371"/>
    <w:rsid w:val="00176B42"/>
    <w:rsid w:val="00197C64"/>
    <w:rsid w:val="001E36EE"/>
    <w:rsid w:val="002462B6"/>
    <w:rsid w:val="0026260A"/>
    <w:rsid w:val="00275CBB"/>
    <w:rsid w:val="00294F42"/>
    <w:rsid w:val="002D6496"/>
    <w:rsid w:val="002E3CD6"/>
    <w:rsid w:val="00307F52"/>
    <w:rsid w:val="00315108"/>
    <w:rsid w:val="00347ECF"/>
    <w:rsid w:val="00377563"/>
    <w:rsid w:val="003921A0"/>
    <w:rsid w:val="003A0740"/>
    <w:rsid w:val="003A5A4A"/>
    <w:rsid w:val="003B45BA"/>
    <w:rsid w:val="003E2D16"/>
    <w:rsid w:val="00413D19"/>
    <w:rsid w:val="004158C7"/>
    <w:rsid w:val="004200D2"/>
    <w:rsid w:val="00450DD8"/>
    <w:rsid w:val="004833EC"/>
    <w:rsid w:val="004A172A"/>
    <w:rsid w:val="004A1CD7"/>
    <w:rsid w:val="004A5EC2"/>
    <w:rsid w:val="00516C3F"/>
    <w:rsid w:val="00531782"/>
    <w:rsid w:val="00531B4D"/>
    <w:rsid w:val="00533E99"/>
    <w:rsid w:val="00563CA7"/>
    <w:rsid w:val="00576A33"/>
    <w:rsid w:val="00582C5A"/>
    <w:rsid w:val="005A7829"/>
    <w:rsid w:val="005B0C12"/>
    <w:rsid w:val="005B63E0"/>
    <w:rsid w:val="005D6F66"/>
    <w:rsid w:val="006502AC"/>
    <w:rsid w:val="00670654"/>
    <w:rsid w:val="006A6CA9"/>
    <w:rsid w:val="006A76D2"/>
    <w:rsid w:val="006C002D"/>
    <w:rsid w:val="00714818"/>
    <w:rsid w:val="00746E6E"/>
    <w:rsid w:val="00773A15"/>
    <w:rsid w:val="007B3D79"/>
    <w:rsid w:val="007C3A94"/>
    <w:rsid w:val="007C58FC"/>
    <w:rsid w:val="00807233"/>
    <w:rsid w:val="00823BC5"/>
    <w:rsid w:val="00823C1B"/>
    <w:rsid w:val="0082553A"/>
    <w:rsid w:val="00882A45"/>
    <w:rsid w:val="008B5A83"/>
    <w:rsid w:val="008C7EA0"/>
    <w:rsid w:val="00900A31"/>
    <w:rsid w:val="00912327"/>
    <w:rsid w:val="00967F1F"/>
    <w:rsid w:val="00981CD6"/>
    <w:rsid w:val="00992F25"/>
    <w:rsid w:val="009D75B1"/>
    <w:rsid w:val="009F63DD"/>
    <w:rsid w:val="00A14B7A"/>
    <w:rsid w:val="00A5517B"/>
    <w:rsid w:val="00A71620"/>
    <w:rsid w:val="00A7799E"/>
    <w:rsid w:val="00A85AAE"/>
    <w:rsid w:val="00B07C57"/>
    <w:rsid w:val="00B719AE"/>
    <w:rsid w:val="00B873F2"/>
    <w:rsid w:val="00B934AF"/>
    <w:rsid w:val="00BB279A"/>
    <w:rsid w:val="00BC002C"/>
    <w:rsid w:val="00BC0EAF"/>
    <w:rsid w:val="00BF6005"/>
    <w:rsid w:val="00C30CED"/>
    <w:rsid w:val="00C30CEE"/>
    <w:rsid w:val="00C36C97"/>
    <w:rsid w:val="00C50FB3"/>
    <w:rsid w:val="00C66793"/>
    <w:rsid w:val="00C815E7"/>
    <w:rsid w:val="00C87370"/>
    <w:rsid w:val="00CA0D10"/>
    <w:rsid w:val="00CF0C7D"/>
    <w:rsid w:val="00CF1FB1"/>
    <w:rsid w:val="00CF5958"/>
    <w:rsid w:val="00CF6C5F"/>
    <w:rsid w:val="00D06ACC"/>
    <w:rsid w:val="00D26273"/>
    <w:rsid w:val="00D4662A"/>
    <w:rsid w:val="00D61D97"/>
    <w:rsid w:val="00D658DB"/>
    <w:rsid w:val="00D66C3C"/>
    <w:rsid w:val="00D94782"/>
    <w:rsid w:val="00E13F8F"/>
    <w:rsid w:val="00E5394D"/>
    <w:rsid w:val="00E605CE"/>
    <w:rsid w:val="00E93890"/>
    <w:rsid w:val="00EB41B9"/>
    <w:rsid w:val="00EB4F15"/>
    <w:rsid w:val="00EB64C4"/>
    <w:rsid w:val="00ED2091"/>
    <w:rsid w:val="00ED600D"/>
    <w:rsid w:val="00F83281"/>
    <w:rsid w:val="00FA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30CED"/>
    <w:pPr>
      <w:ind w:left="720"/>
      <w:contextualSpacing/>
    </w:pPr>
  </w:style>
  <w:style w:type="table" w:styleId="TableGrid">
    <w:name w:val="Table Grid"/>
    <w:basedOn w:val="TableNormal"/>
    <w:uiPriority w:val="99"/>
    <w:rsid w:val="00C30C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uiPriority w:val="99"/>
    <w:rsid w:val="00912327"/>
    <w:pPr>
      <w:ind w:left="720" w:hanging="270"/>
    </w:pPr>
    <w:rPr>
      <w:rFonts w:ascii="Calibri" w:hAnsi="Calibri"/>
    </w:rPr>
  </w:style>
  <w:style w:type="character" w:styleId="Hyperlink">
    <w:name w:val="Hyperlink"/>
    <w:basedOn w:val="DefaultParagraphFont"/>
    <w:uiPriority w:val="99"/>
    <w:rsid w:val="00912327"/>
    <w:rPr>
      <w:rFonts w:cs="Times New Roman"/>
      <w:color w:val="0000FF"/>
      <w:u w:val="single"/>
    </w:rPr>
  </w:style>
  <w:style w:type="character" w:customStyle="1" w:styleId="Style1Char">
    <w:name w:val="Style1 Char"/>
    <w:basedOn w:val="DefaultParagraphFont"/>
    <w:link w:val="Style1"/>
    <w:uiPriority w:val="99"/>
    <w:locked/>
    <w:rsid w:val="00912327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1653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65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6537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65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5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419</Words>
  <Characters>2394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Klein</dc:creator>
  <cp:keywords/>
  <dc:description/>
  <cp:lastModifiedBy>Ann</cp:lastModifiedBy>
  <cp:revision>2</cp:revision>
  <cp:lastPrinted>2014-06-11T21:56:00Z</cp:lastPrinted>
  <dcterms:created xsi:type="dcterms:W3CDTF">2018-03-22T23:59:00Z</dcterms:created>
  <dcterms:modified xsi:type="dcterms:W3CDTF">2018-03-22T23:59:00Z</dcterms:modified>
</cp:coreProperties>
</file>