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D5EE" w14:textId="7208C8FF" w:rsidR="00F83281" w:rsidRPr="00F83281" w:rsidRDefault="001D041C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3D620" wp14:editId="6EACB0D5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BA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7A13D5EF" w14:textId="0BC0F336" w:rsidR="0082553A" w:rsidRDefault="001D041C" w:rsidP="00F83281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3D622" wp14:editId="70085C11">
                <wp:simplePos x="0" y="0"/>
                <wp:positionH relativeFrom="column">
                  <wp:posOffset>2389505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190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D628" w14:textId="77777777" w:rsidR="00F83281" w:rsidRPr="00F83281" w:rsidRDefault="005D445D" w:rsidP="00F83281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Coordinator</w:t>
                            </w:r>
                            <w:r w:rsidR="00F83281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D6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8.15pt;margin-top:20.6pt;width:274.7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Fso&#10;jvqDAgAADwUAAA4AAAAAAAAAAAAAAAAALgIAAGRycy9lMm9Eb2MueG1sUEsBAi0AFAAGAAgAAAAh&#10;AKtpLyjfAAAACgEAAA8AAAAAAAAAAAAAAAAA3QQAAGRycy9kb3ducmV2LnhtbFBLBQYAAAAABAAE&#10;APMAAADpBQAAAAA=&#10;" stroked="f">
                <v:textbox>
                  <w:txbxContent>
                    <w:p w14:paraId="7A13D628" w14:textId="77777777" w:rsidR="00F83281" w:rsidRPr="00F83281" w:rsidRDefault="005D445D" w:rsidP="00F83281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Coordinator</w:t>
                      </w:r>
                      <w:r w:rsidR="00F83281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Role</w:t>
                      </w:r>
                    </w:p>
                  </w:txbxContent>
                </v:textbox>
              </v:shape>
            </w:pict>
          </mc:Fallback>
        </mc:AlternateContent>
      </w:r>
      <w:r w:rsidR="00F83281">
        <w:rPr>
          <w:sz w:val="48"/>
        </w:rPr>
        <w:t xml:space="preserve"> </w:t>
      </w:r>
      <w:r w:rsidR="00833EA9">
        <w:rPr>
          <w:noProof/>
          <w:sz w:val="48"/>
        </w:rPr>
        <w:drawing>
          <wp:inline distT="0" distB="0" distL="0" distR="0" wp14:anchorId="7A13D623" wp14:editId="7A13D624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D5F0" w14:textId="6F2D1CCE" w:rsidR="00033017" w:rsidRDefault="001D041C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D625" wp14:editId="47E31F1B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23495" r="25400" b="241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69C8" id="AutoShape 6" o:spid="_x0000_s1026" type="#_x0000_t32" style="position:absolute;margin-left:32.85pt;margin-top:13.75pt;width:47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7A13D5F1" w14:textId="77777777" w:rsidR="00582C5A" w:rsidRDefault="00582C5A"/>
    <w:p w14:paraId="7A13D5F2" w14:textId="77777777" w:rsidR="00582C5A" w:rsidRPr="00C30CED" w:rsidRDefault="00EB64C4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5D445D">
        <w:rPr>
          <w:rFonts w:ascii="Calibri" w:hAnsi="Calibri"/>
          <w:b/>
          <w:sz w:val="32"/>
        </w:rPr>
        <w:t>Registration</w:t>
      </w:r>
      <w:r w:rsidR="005D445D" w:rsidRPr="00833EA9">
        <w:rPr>
          <w:rFonts w:ascii="Calibri" w:hAnsi="Calibri"/>
          <w:b/>
          <w:sz w:val="32"/>
        </w:rPr>
        <w:t xml:space="preserve"> Coordinator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14:paraId="7A13D5F3" w14:textId="208BF708" w:rsidR="00582C5A" w:rsidRPr="00C30CED" w:rsidRDefault="001D041C" w:rsidP="00C30CED">
      <w:pPr>
        <w:ind w:left="45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7A13D626" wp14:editId="0CFEA852">
                <wp:simplePos x="0" y="0"/>
                <wp:positionH relativeFrom="page">
                  <wp:posOffset>5346700</wp:posOffset>
                </wp:positionH>
                <wp:positionV relativeFrom="page">
                  <wp:posOffset>1905000</wp:posOffset>
                </wp:positionV>
                <wp:extent cx="2486025" cy="3080385"/>
                <wp:effectExtent l="3175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3080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13D629" w14:textId="77777777" w:rsidR="000049FF" w:rsidRDefault="000049FF" w:rsidP="000049F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6F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Term:  2 years</w:t>
                            </w:r>
                          </w:p>
                          <w:p w14:paraId="7A13D62A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13D62B" w14:textId="3CC9882B" w:rsidR="00065D85" w:rsidRDefault="00065D85" w:rsidP="00065D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Reports To:  </w:t>
                            </w:r>
                            <w:r w:rsidR="005D445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Dir. of Programs</w:t>
                            </w:r>
                            <w:r w:rsidR="00AD1D1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Special Events</w:t>
                            </w:r>
                          </w:p>
                          <w:p w14:paraId="7A13D62C" w14:textId="77777777" w:rsidR="00065D85" w:rsidRDefault="00065D85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13D62D" w14:textId="77777777" w:rsidR="00CA0D10" w:rsidRDefault="00CA0D10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Voting Position:  </w:t>
                            </w:r>
                            <w:r w:rsidR="005D445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7A13D62E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13D62F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Supervisory Duties: Yes</w:t>
                            </w:r>
                          </w:p>
                          <w:p w14:paraId="7A13D630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13D631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Committee Members: </w:t>
                            </w:r>
                            <w:r w:rsidR="005D445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14:paraId="7A13D632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13D633" w14:textId="77777777" w:rsidR="000049FF" w:rsidRPr="00833EA9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Board Appointed: </w:t>
                            </w:r>
                            <w:r w:rsidR="00833EA9" w:rsidRPr="00833EA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  <w:p w14:paraId="7A13D634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13D635" w14:textId="77777777" w:rsidR="00C30CED" w:rsidRPr="00C30CED" w:rsidRDefault="00C30CED" w:rsidP="00C30CED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D626" id="Rectangle 10" o:spid="_x0000_s1027" style="position:absolute;left:0;text-align:left;margin-left:421pt;margin-top:150pt;width:195.75pt;height:242.5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" o:allowincell="f" fillcolor="#e36c0a [2409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7A13D629" w14:textId="77777777" w:rsidR="000049FF" w:rsidRDefault="000049FF" w:rsidP="000049F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6F66">
                        <w:rPr>
                          <w:color w:val="FFFFFF" w:themeColor="background1"/>
                          <w:sz w:val="28"/>
                          <w:szCs w:val="28"/>
                        </w:rPr>
                        <w:t>Term:  2 years</w:t>
                      </w:r>
                    </w:p>
                    <w:p w14:paraId="7A13D62A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13D62B" w14:textId="3CC9882B" w:rsidR="00065D85" w:rsidRDefault="00065D85" w:rsidP="00065D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Reports To:  </w:t>
                      </w:r>
                      <w:r w:rsidR="005D445D">
                        <w:rPr>
                          <w:color w:val="FFFFFF" w:themeColor="background1"/>
                          <w:sz w:val="28"/>
                          <w:szCs w:val="28"/>
                        </w:rPr>
                        <w:t>Dir. of Programs</w:t>
                      </w:r>
                      <w:r w:rsidR="00AD1D1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or Special Events</w:t>
                      </w:r>
                    </w:p>
                    <w:p w14:paraId="7A13D62C" w14:textId="77777777" w:rsidR="00065D85" w:rsidRDefault="00065D85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13D62D" w14:textId="77777777" w:rsidR="00CA0D10" w:rsidRDefault="00CA0D10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Voting Position:  </w:t>
                      </w:r>
                      <w:r w:rsidR="005D445D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7A13D62E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13D62F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Supervisory Duties: Yes</w:t>
                      </w:r>
                    </w:p>
                    <w:p w14:paraId="7A13D630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13D631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Committee Members: </w:t>
                      </w:r>
                      <w:r w:rsidR="005D445D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14:paraId="7A13D632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13D633" w14:textId="77777777" w:rsidR="000049FF" w:rsidRPr="00833EA9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Board Appointed: </w:t>
                      </w:r>
                      <w:r w:rsidR="00833EA9" w:rsidRPr="00833EA9">
                        <w:rPr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  <w:p w14:paraId="7A13D634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13D635" w14:textId="77777777" w:rsidR="00C30CED" w:rsidRPr="00C30CED" w:rsidRDefault="00C30CED" w:rsidP="00C30CED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A13D5F4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14:paraId="7A13D5F5" w14:textId="77777777" w:rsidR="00582C5A" w:rsidRDefault="005D445D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Manage sign-in and on-site registration for all ATDps programming</w:t>
      </w:r>
    </w:p>
    <w:p w14:paraId="7A13D5F6" w14:textId="77777777" w:rsidR="000049FF" w:rsidRPr="000049FF" w:rsidRDefault="000049FF" w:rsidP="00C30CED">
      <w:pPr>
        <w:ind w:left="450"/>
        <w:rPr>
          <w:rFonts w:ascii="Calibri" w:hAnsi="Calibri"/>
        </w:rPr>
      </w:pPr>
    </w:p>
    <w:p w14:paraId="7A13D5F7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7A13D5F8" w14:textId="488D970F" w:rsidR="00582C5A" w:rsidRPr="00C30CED" w:rsidRDefault="00AD1D17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4-6 hrs 4 times a year</w:t>
      </w:r>
    </w:p>
    <w:p w14:paraId="7A13D5F9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7A13D5FA" w14:textId="77777777"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14:paraId="7A13D5FB" w14:textId="77777777" w:rsidR="005D445D" w:rsidRPr="00C30CED" w:rsidRDefault="00833EA9" w:rsidP="00833EA9">
      <w:pPr>
        <w:ind w:left="450"/>
        <w:rPr>
          <w:rFonts w:ascii="Calibri" w:hAnsi="Calibri"/>
        </w:rPr>
      </w:pPr>
      <w:r>
        <w:rPr>
          <w:rFonts w:ascii="Calibri" w:hAnsi="Calibri"/>
        </w:rPr>
        <w:t>Customer S</w:t>
      </w:r>
      <w:r w:rsidR="005D445D">
        <w:rPr>
          <w:rFonts w:ascii="Calibri" w:hAnsi="Calibri"/>
        </w:rPr>
        <w:t xml:space="preserve">ervice, </w:t>
      </w:r>
      <w:r>
        <w:rPr>
          <w:rFonts w:ascii="Calibri" w:hAnsi="Calibri"/>
        </w:rPr>
        <w:t>Communication</w:t>
      </w:r>
      <w:r w:rsidR="005D445D">
        <w:rPr>
          <w:rFonts w:ascii="Calibri" w:hAnsi="Calibri"/>
        </w:rPr>
        <w:t xml:space="preserve"> </w:t>
      </w:r>
    </w:p>
    <w:p w14:paraId="7A13D5FC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7A13D5FD" w14:textId="77777777"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7A13D5FE" w14:textId="77777777"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Set up r</w:t>
      </w:r>
      <w:bookmarkStart w:id="0" w:name="_GoBack"/>
      <w:bookmarkEnd w:id="0"/>
      <w:r w:rsidRPr="005D445D">
        <w:rPr>
          <w:rFonts w:ascii="Calibri" w:hAnsi="Calibri"/>
        </w:rPr>
        <w:t>egistration table</w:t>
      </w:r>
      <w:r>
        <w:rPr>
          <w:rFonts w:ascii="Calibri" w:hAnsi="Calibri"/>
        </w:rPr>
        <w:t xml:space="preserve"> at chapter events</w:t>
      </w:r>
    </w:p>
    <w:p w14:paraId="7A13D5FF" w14:textId="77777777"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Obtain and print registration list</w:t>
      </w:r>
      <w:r w:rsidRPr="005D445D">
        <w:rPr>
          <w:rFonts w:ascii="Calibri" w:hAnsi="Calibri"/>
        </w:rPr>
        <w:t xml:space="preserve"> </w:t>
      </w:r>
      <w:r>
        <w:rPr>
          <w:rFonts w:ascii="Calibri" w:hAnsi="Calibri"/>
        </w:rPr>
        <w:t>prior to events</w:t>
      </w:r>
    </w:p>
    <w:p w14:paraId="7A13D600" w14:textId="77777777"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Greet members and answer questions about types of payment accepted, parking, etc. etc.</w:t>
      </w:r>
    </w:p>
    <w:p w14:paraId="7A13D601" w14:textId="77777777" w:rsidR="00833EA9" w:rsidRPr="005D445D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Test registration technology </w:t>
      </w:r>
      <w:r w:rsidRPr="005D445D">
        <w:rPr>
          <w:rFonts w:ascii="Calibri" w:hAnsi="Calibri"/>
        </w:rPr>
        <w:t>to ensure it’s working properly—and have a back-</w:t>
      </w:r>
      <w:r>
        <w:rPr>
          <w:rFonts w:ascii="Calibri" w:hAnsi="Calibri"/>
        </w:rPr>
        <w:t>up plan ready to go if it’s not</w:t>
      </w:r>
    </w:p>
    <w:p w14:paraId="7A13D602" w14:textId="77777777" w:rsidR="005D445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Process checks, cash and credit cards correctly and responsibly</w:t>
      </w:r>
    </w:p>
    <w:p w14:paraId="7A13D603" w14:textId="77777777" w:rsidR="00833EA9" w:rsidRDefault="00833EA9" w:rsidP="00833EA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Be able to explain ATD get-in-free policies</w:t>
      </w:r>
    </w:p>
    <w:p w14:paraId="7A13D604" w14:textId="77777777" w:rsidR="005D445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>Give out raffle tickets and explain raffle</w:t>
      </w:r>
    </w:p>
    <w:p w14:paraId="7A13D605" w14:textId="77777777" w:rsidR="005D445D" w:rsidRPr="005D445D" w:rsidRDefault="00833EA9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Regularly m</w:t>
      </w:r>
      <w:r w:rsidR="005D445D" w:rsidRPr="005D445D">
        <w:rPr>
          <w:rFonts w:ascii="Calibri" w:hAnsi="Calibri"/>
        </w:rPr>
        <w:t>onitor valuables</w:t>
      </w:r>
      <w:r w:rsidR="005D445D">
        <w:rPr>
          <w:rFonts w:ascii="Calibri" w:hAnsi="Calibri"/>
        </w:rPr>
        <w:t xml:space="preserve"> including iPad and peripherals (stylus and case)</w:t>
      </w:r>
    </w:p>
    <w:p w14:paraId="7A13D606" w14:textId="77777777" w:rsidR="005D445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5D445D">
        <w:rPr>
          <w:rFonts w:ascii="Calibri" w:hAnsi="Calibri"/>
        </w:rPr>
        <w:t xml:space="preserve">Update electronic registration documents to report attendance; email to </w:t>
      </w:r>
      <w:r w:rsidR="00833EA9">
        <w:rPr>
          <w:rFonts w:ascii="Calibri" w:hAnsi="Calibri"/>
        </w:rPr>
        <w:t xml:space="preserve">Senior Office Administrator </w:t>
      </w:r>
      <w:r>
        <w:rPr>
          <w:rFonts w:ascii="Calibri" w:hAnsi="Calibri"/>
        </w:rPr>
        <w:t>along with any registration irregularities</w:t>
      </w:r>
    </w:p>
    <w:p w14:paraId="7A13D607" w14:textId="77777777" w:rsidR="00C30CED" w:rsidRPr="005D445D" w:rsidRDefault="005D445D" w:rsidP="005D445D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5D445D">
        <w:rPr>
          <w:rFonts w:ascii="Calibri" w:hAnsi="Calibri"/>
        </w:rPr>
        <w:t>Package physical payments and mail to PO Box</w:t>
      </w:r>
    </w:p>
    <w:p w14:paraId="7A13D608" w14:textId="77777777" w:rsidR="005D445D" w:rsidRDefault="005D445D" w:rsidP="00C30CED">
      <w:pPr>
        <w:ind w:left="450"/>
        <w:rPr>
          <w:rFonts w:ascii="Calibri" w:hAnsi="Calibri"/>
          <w:b/>
        </w:rPr>
      </w:pPr>
    </w:p>
    <w:p w14:paraId="7A13D609" w14:textId="77777777" w:rsidR="00B934AF" w:rsidRDefault="00833EA9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</w:t>
      </w:r>
      <w:r w:rsidR="00B934AF">
        <w:rPr>
          <w:rFonts w:ascii="Calibri" w:hAnsi="Calibri"/>
          <w:b/>
        </w:rPr>
        <w:t>:</w:t>
      </w:r>
    </w:p>
    <w:p w14:paraId="7A13D60A" w14:textId="77777777" w:rsidR="00B934AF" w:rsidRPr="00197C64" w:rsidRDefault="00833EA9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Registration team</w:t>
      </w:r>
      <w:r w:rsidR="005D445D">
        <w:rPr>
          <w:rFonts w:ascii="Calibri" w:hAnsi="Calibri"/>
        </w:rPr>
        <w:t xml:space="preserve"> for greeting and accepting payment as </w:t>
      </w:r>
      <w:r>
        <w:rPr>
          <w:rFonts w:ascii="Calibri" w:hAnsi="Calibri"/>
        </w:rPr>
        <w:t xml:space="preserve">desired </w:t>
      </w:r>
    </w:p>
    <w:p w14:paraId="7A13D60B" w14:textId="77777777"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14:paraId="7A13D60C" w14:textId="77777777" w:rsidR="00833EA9" w:rsidRDefault="00C30CED" w:rsidP="00833EA9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14:paraId="7A13D60D" w14:textId="77777777" w:rsidR="00833EA9" w:rsidRDefault="00833EA9" w:rsidP="005D445D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there are people to handle registration at every chapter event</w:t>
      </w:r>
    </w:p>
    <w:p w14:paraId="7A13D60E" w14:textId="77777777" w:rsidR="005D445D" w:rsidRDefault="005D445D" w:rsidP="005D445D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Attendance at all programming tracked accurately and reported promptly (within 24 hours of event end)</w:t>
      </w:r>
    </w:p>
    <w:p w14:paraId="7A13D60F" w14:textId="77777777" w:rsidR="00EB4F15" w:rsidRPr="005D445D" w:rsidRDefault="005D445D" w:rsidP="005D445D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 w:rsidRPr="005D445D">
        <w:rPr>
          <w:rFonts w:ascii="Calibri" w:hAnsi="Calibri"/>
        </w:rPr>
        <w:t>All valuables inclu</w:t>
      </w:r>
      <w:r>
        <w:rPr>
          <w:rFonts w:ascii="Calibri" w:hAnsi="Calibri"/>
        </w:rPr>
        <w:t xml:space="preserve">ding cash and technology safely stewarded and returned to </w:t>
      </w:r>
      <w:r w:rsidR="00833EA9">
        <w:rPr>
          <w:rFonts w:ascii="Calibri" w:hAnsi="Calibri"/>
        </w:rPr>
        <w:t>ATD</w:t>
      </w:r>
    </w:p>
    <w:p w14:paraId="7A13D610" w14:textId="77777777" w:rsidR="00EB4F15" w:rsidRDefault="00EB4F15" w:rsidP="00C30CED">
      <w:pPr>
        <w:ind w:left="450"/>
        <w:rPr>
          <w:rFonts w:ascii="Calibri" w:hAnsi="Calibri"/>
        </w:rPr>
      </w:pPr>
    </w:p>
    <w:p w14:paraId="7A13D611" w14:textId="77777777" w:rsidR="00EB4F15" w:rsidRDefault="00EB4F15" w:rsidP="00C30CED">
      <w:pPr>
        <w:ind w:left="450"/>
        <w:rPr>
          <w:rFonts w:ascii="Calibri" w:hAnsi="Calibri"/>
        </w:rPr>
      </w:pPr>
    </w:p>
    <w:p w14:paraId="7A13D612" w14:textId="4A229C4E" w:rsidR="00531782" w:rsidRDefault="001D041C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3D627" wp14:editId="72C6A7DC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7305" r="27305" b="203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1693" id="AutoShape 11" o:spid="_x0000_s1026" type="#_x0000_t32" style="position:absolute;margin-left:17.45pt;margin-top:3.1pt;width:511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" strokecolor="#e36c0a [2409]" strokeweight="3pt">
                <v:shadow color="#243f60 [1604]" opacity=".5" offset="1pt"/>
              </v:shape>
            </w:pict>
          </mc:Fallback>
        </mc:AlternateContent>
      </w:r>
    </w:p>
    <w:tbl>
      <w:tblPr>
        <w:tblStyle w:val="TableGrid"/>
        <w:tblW w:w="104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20"/>
      </w:tblGrid>
      <w:tr w:rsidR="00C30CED" w14:paraId="7A13D615" w14:textId="77777777" w:rsidTr="00833EA9">
        <w:tc>
          <w:tcPr>
            <w:tcW w:w="5238" w:type="dxa"/>
          </w:tcPr>
          <w:p w14:paraId="7A13D613" w14:textId="77777777"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14:paraId="7A13D614" w14:textId="77777777"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833EA9" w14:paraId="7A13D618" w14:textId="77777777" w:rsidTr="00833EA9">
        <w:tc>
          <w:tcPr>
            <w:tcW w:w="5238" w:type="dxa"/>
          </w:tcPr>
          <w:p w14:paraId="7A13D616" w14:textId="77777777" w:rsidR="00833EA9" w:rsidRDefault="00833EA9" w:rsidP="00833E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attendance at events you run registration</w:t>
            </w:r>
          </w:p>
        </w:tc>
        <w:tc>
          <w:tcPr>
            <w:tcW w:w="5220" w:type="dxa"/>
          </w:tcPr>
          <w:p w14:paraId="7A13D617" w14:textId="77777777" w:rsidR="00833EA9" w:rsidRPr="000049FF" w:rsidRDefault="00833EA9" w:rsidP="000049FF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Member of </w:t>
            </w:r>
            <w:r>
              <w:rPr>
                <w:rFonts w:ascii="Calibri" w:hAnsi="Calibri"/>
              </w:rPr>
              <w:t>ATD</w:t>
            </w:r>
            <w:r w:rsidRPr="000049FF">
              <w:rPr>
                <w:rFonts w:ascii="Calibri" w:hAnsi="Calibri"/>
              </w:rPr>
              <w:t xml:space="preserve"> Puget Sound chapter for term</w:t>
            </w:r>
          </w:p>
        </w:tc>
      </w:tr>
      <w:tr w:rsidR="00833EA9" w14:paraId="7A13D61B" w14:textId="77777777" w:rsidTr="00833EA9">
        <w:tc>
          <w:tcPr>
            <w:tcW w:w="5238" w:type="dxa"/>
          </w:tcPr>
          <w:p w14:paraId="7A13D619" w14:textId="77777777" w:rsidR="00833EA9" w:rsidRDefault="00833EA9" w:rsidP="00A21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resume and LinkedIn</w:t>
            </w:r>
          </w:p>
        </w:tc>
        <w:tc>
          <w:tcPr>
            <w:tcW w:w="5220" w:type="dxa"/>
          </w:tcPr>
          <w:p w14:paraId="7A13D61A" w14:textId="77777777" w:rsidR="00833EA9" w:rsidRPr="000049FF" w:rsidRDefault="00833EA9" w:rsidP="00C30CED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>Meet success measures listed above</w:t>
            </w:r>
          </w:p>
        </w:tc>
      </w:tr>
      <w:tr w:rsidR="00833EA9" w14:paraId="7A13D61E" w14:textId="77777777" w:rsidTr="00833EA9">
        <w:tc>
          <w:tcPr>
            <w:tcW w:w="5238" w:type="dxa"/>
          </w:tcPr>
          <w:p w14:paraId="7A13D61C" w14:textId="77777777" w:rsidR="00833EA9" w:rsidRDefault="00833EA9" w:rsidP="00A21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for career pathing to other Board roles</w:t>
            </w:r>
          </w:p>
        </w:tc>
        <w:tc>
          <w:tcPr>
            <w:tcW w:w="5220" w:type="dxa"/>
          </w:tcPr>
          <w:p w14:paraId="7A13D61D" w14:textId="77777777" w:rsidR="00833EA9" w:rsidRPr="000049FF" w:rsidRDefault="00833EA9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 Dir. of Events of attendance increases</w:t>
            </w:r>
          </w:p>
        </w:tc>
      </w:tr>
    </w:tbl>
    <w:p w14:paraId="7A13D61F" w14:textId="77777777" w:rsidR="00C30CED" w:rsidRPr="00C30CED" w:rsidRDefault="00C30CED" w:rsidP="005D445D">
      <w:pPr>
        <w:ind w:left="450"/>
        <w:rPr>
          <w:rFonts w:ascii="Calibri" w:hAnsi="Calibri"/>
        </w:rPr>
      </w:pPr>
    </w:p>
    <w:sectPr w:rsidR="00C30CED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80C"/>
    <w:multiLevelType w:val="hybridMultilevel"/>
    <w:tmpl w:val="DBAABE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6657"/>
    <w:multiLevelType w:val="hybridMultilevel"/>
    <w:tmpl w:val="349E1D9A"/>
    <w:lvl w:ilvl="0" w:tplc="F52E86F6">
      <w:numFmt w:val="bullet"/>
      <w:lvlText w:val="•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2107"/>
    <w:rsid w:val="000049FF"/>
    <w:rsid w:val="00033017"/>
    <w:rsid w:val="00065D85"/>
    <w:rsid w:val="000F176E"/>
    <w:rsid w:val="00124F41"/>
    <w:rsid w:val="00197C64"/>
    <w:rsid w:val="001D041C"/>
    <w:rsid w:val="001F55AD"/>
    <w:rsid w:val="002462B6"/>
    <w:rsid w:val="002E3CD6"/>
    <w:rsid w:val="00307F52"/>
    <w:rsid w:val="00377563"/>
    <w:rsid w:val="00387DEF"/>
    <w:rsid w:val="003B45BA"/>
    <w:rsid w:val="0040097E"/>
    <w:rsid w:val="004158C7"/>
    <w:rsid w:val="004200D2"/>
    <w:rsid w:val="004A5EC2"/>
    <w:rsid w:val="00531782"/>
    <w:rsid w:val="00533E99"/>
    <w:rsid w:val="00582C5A"/>
    <w:rsid w:val="005D445D"/>
    <w:rsid w:val="005D6F66"/>
    <w:rsid w:val="00637D6A"/>
    <w:rsid w:val="0066586D"/>
    <w:rsid w:val="00670654"/>
    <w:rsid w:val="006A6CA9"/>
    <w:rsid w:val="006A76D2"/>
    <w:rsid w:val="00714818"/>
    <w:rsid w:val="007B3D79"/>
    <w:rsid w:val="007C58FC"/>
    <w:rsid w:val="0082553A"/>
    <w:rsid w:val="00833EA9"/>
    <w:rsid w:val="008B5A83"/>
    <w:rsid w:val="009468A0"/>
    <w:rsid w:val="00981CD6"/>
    <w:rsid w:val="00A85AAE"/>
    <w:rsid w:val="00AD1D17"/>
    <w:rsid w:val="00B071AD"/>
    <w:rsid w:val="00B07C57"/>
    <w:rsid w:val="00B934AF"/>
    <w:rsid w:val="00C30CED"/>
    <w:rsid w:val="00C36C97"/>
    <w:rsid w:val="00CA0D10"/>
    <w:rsid w:val="00D06ACC"/>
    <w:rsid w:val="00EB4F15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2404]"/>
    </o:shapedefaults>
    <o:shapelayout v:ext="edit">
      <o:idmap v:ext="edit" data="1"/>
      <o:rules v:ext="edit">
        <o:r id="V:Rule4" type="connector" idref="#_x0000_s1035"/>
        <o:r id="V:Rule5" type="connector" idref="#_x0000_s1030"/>
        <o:r id="V:Rule6" type="connector" idref="#_x0000_s1029"/>
      </o:rules>
    </o:shapelayout>
  </w:shapeDefaults>
  <w:decimalSymbol w:val="."/>
  <w:listSeparator w:val=","/>
  <w14:docId w14:val="7A13D5EE"/>
  <w15:docId w15:val="{4B2416B5-8A10-492D-9B7D-423056C7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5FFB7E80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Kati O'Brien</cp:lastModifiedBy>
  <cp:revision>3</cp:revision>
  <dcterms:created xsi:type="dcterms:W3CDTF">2016-08-23T17:34:00Z</dcterms:created>
  <dcterms:modified xsi:type="dcterms:W3CDTF">2016-08-23T17:34:00Z</dcterms:modified>
</cp:coreProperties>
</file>