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1D" w:rsidRPr="002E7C29" w:rsidRDefault="004C5D1D" w:rsidP="003673D8">
      <w:pPr>
        <w:jc w:val="center"/>
        <w:rPr>
          <w:b/>
          <w:sz w:val="36"/>
          <w:szCs w:val="36"/>
        </w:rPr>
      </w:pPr>
      <w:r w:rsidRPr="002E7C29">
        <w:rPr>
          <w:b/>
          <w:sz w:val="36"/>
          <w:szCs w:val="36"/>
        </w:rPr>
        <w:t>STRESS – TYPES &amp; TIPS</w:t>
      </w:r>
    </w:p>
    <w:p w:rsidR="004C5D1D" w:rsidRPr="003673D8" w:rsidRDefault="004C5D1D" w:rsidP="003673D8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firstLine="720"/>
        <w:rPr>
          <w:b/>
          <w:bCs/>
          <w:i/>
          <w:iCs/>
          <w:sz w:val="12"/>
          <w:szCs w:val="12"/>
        </w:rPr>
      </w:pPr>
    </w:p>
    <w:p w:rsidR="004C5D1D" w:rsidRPr="002E7C29" w:rsidRDefault="004C5D1D" w:rsidP="002E7C2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firstLine="1710"/>
        <w:rPr>
          <w:b/>
        </w:rPr>
      </w:pPr>
      <w:r w:rsidRPr="002E7C29">
        <w:rPr>
          <w:b/>
        </w:rPr>
        <w:t>TIME STRESS -</w:t>
      </w:r>
      <w:r w:rsidRPr="002E7C29">
        <w:rPr>
          <w:b/>
          <w:bCs/>
          <w:iCs/>
        </w:rPr>
        <w:t xml:space="preserve"> </w:t>
      </w:r>
      <w:r w:rsidRPr="002E7C29">
        <w:rPr>
          <w:bCs/>
          <w:iCs/>
        </w:rPr>
        <w:t>Maxing Out your Time Credit Card</w:t>
      </w:r>
      <w:r w:rsidRPr="002E7C29">
        <w:rPr>
          <w:b/>
          <w:bCs/>
          <w:i/>
          <w:iCs/>
        </w:rPr>
        <w:t xml:space="preserve"> </w:t>
      </w:r>
    </w:p>
    <w:p w:rsidR="004C5D1D" w:rsidRPr="002E7C29" w:rsidRDefault="004C5D1D" w:rsidP="002E7C2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firstLine="1710"/>
        <w:rPr>
          <w:b/>
        </w:rPr>
      </w:pPr>
      <w:r w:rsidRPr="002E7C29">
        <w:rPr>
          <w:b/>
        </w:rPr>
        <w:t>ANTICIPATORY STRESS</w:t>
      </w:r>
      <w:r w:rsidRPr="002E7C29">
        <w:rPr>
          <w:b/>
          <w:bCs/>
          <w:iCs/>
        </w:rPr>
        <w:t xml:space="preserve"> - </w:t>
      </w:r>
      <w:r w:rsidRPr="002E7C29">
        <w:rPr>
          <w:bCs/>
          <w:iCs/>
        </w:rPr>
        <w:t>Godzilla Syndrome</w:t>
      </w:r>
    </w:p>
    <w:p w:rsidR="004C5D1D" w:rsidRPr="002E7C29" w:rsidRDefault="004C5D1D" w:rsidP="002E7C2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firstLine="1710"/>
        <w:rPr>
          <w:b/>
        </w:rPr>
      </w:pPr>
      <w:r w:rsidRPr="002E7C29">
        <w:rPr>
          <w:b/>
        </w:rPr>
        <w:t>SITUATIONAL STRESS</w:t>
      </w:r>
      <w:r w:rsidRPr="002E7C29">
        <w:rPr>
          <w:b/>
          <w:bCs/>
          <w:iCs/>
        </w:rPr>
        <w:t xml:space="preserve"> - </w:t>
      </w:r>
      <w:r w:rsidRPr="002E7C29">
        <w:rPr>
          <w:bCs/>
          <w:iCs/>
        </w:rPr>
        <w:t>The Myth of Sisyphus</w:t>
      </w:r>
    </w:p>
    <w:p w:rsidR="004C5D1D" w:rsidRPr="002E7C29" w:rsidRDefault="004C5D1D" w:rsidP="002E7C2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firstLine="1710"/>
      </w:pPr>
      <w:r w:rsidRPr="002E7C29">
        <w:rPr>
          <w:b/>
        </w:rPr>
        <w:t>INTERPERSONAL STRESS</w:t>
      </w:r>
      <w:r w:rsidRPr="002E7C29">
        <w:rPr>
          <w:b/>
          <w:bCs/>
          <w:iCs/>
        </w:rPr>
        <w:t xml:space="preserve"> - </w:t>
      </w:r>
      <w:r w:rsidRPr="002E7C29">
        <w:rPr>
          <w:bCs/>
          <w:iCs/>
        </w:rPr>
        <w:t>The Office Episode</w:t>
      </w:r>
    </w:p>
    <w:p w:rsidR="004C5D1D" w:rsidRDefault="004C5D1D" w:rsidP="003673D8"/>
    <w:p w:rsidR="004C5D1D" w:rsidRPr="003673D8" w:rsidRDefault="004C5D1D" w:rsidP="00C84EAE">
      <w:pPr>
        <w:spacing w:line="360" w:lineRule="auto"/>
        <w:rPr>
          <w:b/>
          <w:sz w:val="28"/>
          <w:szCs w:val="28"/>
        </w:rPr>
      </w:pPr>
      <w:r w:rsidRPr="003673D8">
        <w:rPr>
          <w:b/>
          <w:sz w:val="28"/>
          <w:szCs w:val="28"/>
        </w:rPr>
        <w:t>Dealing with Time Stress:</w:t>
      </w:r>
    </w:p>
    <w:p w:rsidR="004C5D1D" w:rsidRPr="003673D8" w:rsidRDefault="004C5D1D" w:rsidP="00C84EAE">
      <w:pPr>
        <w:pStyle w:val="ListParagraph"/>
        <w:numPr>
          <w:ilvl w:val="0"/>
          <w:numId w:val="4"/>
        </w:numPr>
        <w:spacing w:line="360" w:lineRule="auto"/>
      </w:pPr>
      <w:r w:rsidRPr="003673D8">
        <w:rPr>
          <w:b/>
          <w:bCs/>
        </w:rPr>
        <w:t xml:space="preserve">Learn to say “no” </w:t>
      </w:r>
      <w:r w:rsidRPr="00C84EAE">
        <w:rPr>
          <w:bCs/>
        </w:rPr>
        <w:t>(</w:t>
      </w:r>
      <w:r w:rsidRPr="00C84EAE">
        <w:t>when you can</w:t>
      </w:r>
      <w:r w:rsidRPr="00C84EAE">
        <w:rPr>
          <w:bCs/>
        </w:rPr>
        <w:t>)</w:t>
      </w:r>
    </w:p>
    <w:p w:rsidR="004C5D1D" w:rsidRPr="003673D8" w:rsidRDefault="004C5D1D" w:rsidP="00C84EAE">
      <w:pPr>
        <w:pStyle w:val="ListParagraph"/>
        <w:numPr>
          <w:ilvl w:val="0"/>
          <w:numId w:val="4"/>
        </w:numPr>
        <w:spacing w:line="360" w:lineRule="auto"/>
      </w:pPr>
      <w:r w:rsidRPr="003673D8">
        <w:rPr>
          <w:b/>
          <w:bCs/>
        </w:rPr>
        <w:t xml:space="preserve">State your limits in advance </w:t>
      </w:r>
      <w:r w:rsidRPr="00C84EAE">
        <w:rPr>
          <w:bCs/>
        </w:rPr>
        <w:t>(</w:t>
      </w:r>
      <w:r w:rsidRPr="00C84EAE">
        <w:t>in a positive way</w:t>
      </w:r>
      <w:r w:rsidRPr="00C84EAE">
        <w:rPr>
          <w:bCs/>
        </w:rPr>
        <w:t>)</w:t>
      </w:r>
    </w:p>
    <w:p w:rsidR="004C5D1D" w:rsidRPr="003673D8" w:rsidRDefault="004C5D1D" w:rsidP="00C84EAE">
      <w:pPr>
        <w:pStyle w:val="ListParagraph"/>
        <w:numPr>
          <w:ilvl w:val="0"/>
          <w:numId w:val="4"/>
        </w:numPr>
        <w:spacing w:line="360" w:lineRule="auto"/>
      </w:pPr>
      <w:r w:rsidRPr="003673D8">
        <w:rPr>
          <w:b/>
          <w:bCs/>
        </w:rPr>
        <w:t xml:space="preserve">Plan ahead as much as possible </w:t>
      </w:r>
    </w:p>
    <w:p w:rsidR="004C5D1D" w:rsidRPr="003673D8" w:rsidRDefault="004C5D1D" w:rsidP="00C84EAE">
      <w:pPr>
        <w:pStyle w:val="ListParagraph"/>
        <w:numPr>
          <w:ilvl w:val="0"/>
          <w:numId w:val="4"/>
        </w:numPr>
        <w:spacing w:line="360" w:lineRule="auto"/>
      </w:pPr>
      <w:r w:rsidRPr="003673D8">
        <w:rPr>
          <w:b/>
          <w:bCs/>
        </w:rPr>
        <w:t xml:space="preserve">Take control of your surroundings </w:t>
      </w:r>
    </w:p>
    <w:p w:rsidR="004C5D1D" w:rsidRPr="003673D8" w:rsidRDefault="004C5D1D" w:rsidP="00C84EAE">
      <w:pPr>
        <w:pStyle w:val="ListParagraph"/>
        <w:numPr>
          <w:ilvl w:val="0"/>
          <w:numId w:val="4"/>
        </w:numPr>
        <w:spacing w:line="360" w:lineRule="auto"/>
      </w:pPr>
      <w:r w:rsidRPr="003673D8">
        <w:rPr>
          <w:b/>
          <w:bCs/>
        </w:rPr>
        <w:t xml:space="preserve">Prioritize  </w:t>
      </w:r>
    </w:p>
    <w:p w:rsidR="004C5D1D" w:rsidRPr="003673D8" w:rsidRDefault="004C5D1D" w:rsidP="00C84EAE">
      <w:pPr>
        <w:pStyle w:val="ListParagraph"/>
        <w:numPr>
          <w:ilvl w:val="0"/>
          <w:numId w:val="4"/>
        </w:numPr>
        <w:spacing w:line="360" w:lineRule="auto"/>
      </w:pPr>
      <w:r w:rsidRPr="003673D8">
        <w:rPr>
          <w:b/>
          <w:bCs/>
        </w:rPr>
        <w:t>Schedule regular time for rest and relaxation</w:t>
      </w:r>
    </w:p>
    <w:p w:rsidR="004C5D1D" w:rsidRPr="00C84EAE" w:rsidRDefault="004C5D1D" w:rsidP="00C84EAE">
      <w:pPr>
        <w:pStyle w:val="ListParagraph"/>
        <w:numPr>
          <w:ilvl w:val="0"/>
          <w:numId w:val="4"/>
        </w:numPr>
        <w:spacing w:line="360" w:lineRule="auto"/>
      </w:pPr>
      <w:r w:rsidRPr="003673D8">
        <w:rPr>
          <w:b/>
          <w:bCs/>
        </w:rPr>
        <w:t>Drop activities that sap your time or energy</w:t>
      </w:r>
    </w:p>
    <w:p w:rsidR="004C5D1D" w:rsidRPr="003673D8" w:rsidRDefault="004C5D1D" w:rsidP="00C84EAE">
      <w:pPr>
        <w:pStyle w:val="ListParagraph"/>
        <w:spacing w:line="360" w:lineRule="auto"/>
        <w:ind w:left="1080"/>
      </w:pPr>
    </w:p>
    <w:p w:rsidR="004C5D1D" w:rsidRPr="00C84EAE" w:rsidRDefault="004C5D1D" w:rsidP="00C84EAE">
      <w:pPr>
        <w:spacing w:line="360" w:lineRule="auto"/>
        <w:rPr>
          <w:b/>
          <w:sz w:val="28"/>
          <w:szCs w:val="28"/>
        </w:rPr>
      </w:pPr>
      <w:r w:rsidRPr="00C84EAE">
        <w:rPr>
          <w:b/>
          <w:sz w:val="28"/>
          <w:szCs w:val="28"/>
        </w:rPr>
        <w:t xml:space="preserve">Dealing with </w:t>
      </w:r>
      <w:r>
        <w:rPr>
          <w:b/>
          <w:sz w:val="28"/>
          <w:szCs w:val="28"/>
        </w:rPr>
        <w:t>Anticipatory</w:t>
      </w:r>
      <w:r w:rsidRPr="00C84EAE">
        <w:rPr>
          <w:b/>
          <w:sz w:val="28"/>
          <w:szCs w:val="28"/>
        </w:rPr>
        <w:t xml:space="preserve"> Stress: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</w:pPr>
      <w:r w:rsidRPr="00C84EAE">
        <w:rPr>
          <w:b/>
          <w:bCs/>
        </w:rPr>
        <w:t>Plan – don’t leave things to the last minute  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</w:pPr>
      <w:r w:rsidRPr="00C84EAE">
        <w:rPr>
          <w:b/>
          <w:bCs/>
        </w:rPr>
        <w:t>Practice “thought-stopping” – refuse to replay negative scenarios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</w:pPr>
      <w:r w:rsidRPr="00C84EAE">
        <w:rPr>
          <w:b/>
          <w:bCs/>
        </w:rPr>
        <w:t>Don’t try to eat the entire elephant at one time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</w:pPr>
      <w:r w:rsidRPr="00C84EAE">
        <w:rPr>
          <w:b/>
          <w:bCs/>
        </w:rPr>
        <w:t>Take care of yourself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</w:pPr>
      <w:r w:rsidRPr="00C84EAE">
        <w:rPr>
          <w:b/>
          <w:bCs/>
        </w:rPr>
        <w:t>Talk with someone; let them talk you off the ledge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</w:pPr>
      <w:r w:rsidRPr="00C84EAE">
        <w:rPr>
          <w:b/>
          <w:bCs/>
        </w:rPr>
        <w:t>Adopt a mantra</w:t>
      </w:r>
    </w:p>
    <w:p w:rsidR="004C5D1D" w:rsidRDefault="004C5D1D">
      <w:pPr>
        <w:spacing w:after="200" w:line="276" w:lineRule="auto"/>
      </w:pPr>
      <w:r>
        <w:br w:type="page"/>
      </w:r>
    </w:p>
    <w:p w:rsidR="004C5D1D" w:rsidRPr="00C84EAE" w:rsidRDefault="004C5D1D" w:rsidP="00C84EAE">
      <w:pPr>
        <w:spacing w:line="360" w:lineRule="auto"/>
        <w:rPr>
          <w:b/>
          <w:sz w:val="28"/>
          <w:szCs w:val="28"/>
        </w:rPr>
      </w:pPr>
      <w:r w:rsidRPr="00C84EAE">
        <w:rPr>
          <w:b/>
          <w:sz w:val="28"/>
          <w:szCs w:val="28"/>
        </w:rPr>
        <w:t xml:space="preserve">Dealing with </w:t>
      </w:r>
      <w:r>
        <w:rPr>
          <w:b/>
          <w:sz w:val="28"/>
          <w:szCs w:val="28"/>
        </w:rPr>
        <w:t>Situational</w:t>
      </w:r>
      <w:r w:rsidRPr="00C84EAE">
        <w:rPr>
          <w:b/>
          <w:sz w:val="28"/>
          <w:szCs w:val="28"/>
        </w:rPr>
        <w:t xml:space="preserve"> Stress: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 w:rsidRPr="00C84EAE">
        <w:rPr>
          <w:b/>
          <w:bCs/>
        </w:rPr>
        <w:t xml:space="preserve">Build a thick skin 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 w:rsidRPr="00C84EAE">
        <w:rPr>
          <w:b/>
          <w:bCs/>
        </w:rPr>
        <w:t xml:space="preserve">Leave work at work 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 w:rsidRPr="00C84EAE">
        <w:rPr>
          <w:b/>
          <w:bCs/>
        </w:rPr>
        <w:t xml:space="preserve">Reframe the situation 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 w:rsidRPr="00C84EAE">
        <w:rPr>
          <w:b/>
          <w:bCs/>
        </w:rPr>
        <w:t>Set realistic goals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 w:rsidRPr="00C84EAE">
        <w:rPr>
          <w:b/>
          <w:bCs/>
        </w:rPr>
        <w:t>Build a support network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 w:rsidRPr="00C84EAE">
        <w:rPr>
          <w:b/>
          <w:bCs/>
        </w:rPr>
        <w:t>Look at the big picture – will it matter in a year?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 w:rsidRPr="00C84EAE">
        <w:rPr>
          <w:b/>
          <w:bCs/>
        </w:rPr>
        <w:t xml:space="preserve">Adjust your standards </w:t>
      </w:r>
      <w:r w:rsidRPr="00C84EAE">
        <w:rPr>
          <w:bCs/>
        </w:rPr>
        <w:t>(avoid leaping with the kangaroos)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b/>
          <w:bCs/>
        </w:rPr>
      </w:pPr>
      <w:r w:rsidRPr="00C84EAE">
        <w:rPr>
          <w:rFonts w:ascii="Comic Sans MS" w:hAnsi="Comic Sans MS"/>
          <w:b/>
          <w:bCs/>
        </w:rPr>
        <w:t>Ride a rainbow!</w:t>
      </w:r>
    </w:p>
    <w:p w:rsidR="004C5D1D" w:rsidRDefault="004C5D1D" w:rsidP="003673D8"/>
    <w:p w:rsidR="004C5D1D" w:rsidRPr="00C84EAE" w:rsidRDefault="004C5D1D" w:rsidP="00C84EAE">
      <w:pPr>
        <w:spacing w:line="360" w:lineRule="auto"/>
        <w:rPr>
          <w:b/>
          <w:sz w:val="28"/>
          <w:szCs w:val="28"/>
        </w:rPr>
      </w:pPr>
      <w:r w:rsidRPr="00C84EAE">
        <w:rPr>
          <w:b/>
          <w:sz w:val="28"/>
          <w:szCs w:val="28"/>
        </w:rPr>
        <w:t xml:space="preserve">Dealing with </w:t>
      </w:r>
      <w:r>
        <w:rPr>
          <w:b/>
          <w:sz w:val="28"/>
          <w:szCs w:val="28"/>
        </w:rPr>
        <w:t>Interpersonal</w:t>
      </w:r>
      <w:r w:rsidRPr="00C84EAE">
        <w:rPr>
          <w:b/>
          <w:sz w:val="28"/>
          <w:szCs w:val="28"/>
        </w:rPr>
        <w:t xml:space="preserve"> Stress: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 w:rsidRPr="00C84EAE">
        <w:rPr>
          <w:b/>
          <w:bCs/>
        </w:rPr>
        <w:t>Track time spent with negative co-workers and reduce the amount of time you spend with them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 w:rsidRPr="00C84EAE">
        <w:rPr>
          <w:b/>
          <w:bCs/>
        </w:rPr>
        <w:t>Learn to “let go”; forgive rather than remaining angry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 w:rsidRPr="00C84EAE">
        <w:rPr>
          <w:b/>
          <w:bCs/>
        </w:rPr>
        <w:t>Avoid extreme reactions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 w:rsidRPr="00C84EAE">
        <w:rPr>
          <w:b/>
          <w:bCs/>
        </w:rPr>
        <w:t>Remember: to change how others respond to you, change how you respond to them</w:t>
      </w:r>
    </w:p>
    <w:p w:rsidR="004C5D1D" w:rsidRDefault="004C5D1D" w:rsidP="00C84EAE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 w:rsidRPr="00C84EAE">
        <w:rPr>
          <w:b/>
          <w:bCs/>
        </w:rPr>
        <w:t>Make humor part of your life</w:t>
      </w:r>
    </w:p>
    <w:p w:rsidR="004C5D1D" w:rsidRPr="00C84EAE" w:rsidRDefault="004C5D1D" w:rsidP="00C84EAE">
      <w:pPr>
        <w:pStyle w:val="ListParagraph"/>
        <w:spacing w:line="360" w:lineRule="auto"/>
        <w:ind w:left="1080"/>
        <w:rPr>
          <w:b/>
          <w:bCs/>
        </w:rPr>
      </w:pPr>
      <w:bookmarkStart w:id="0" w:name="_GoBack"/>
      <w:r>
        <w:rPr>
          <w:noProof/>
        </w:rPr>
        <w:pict>
          <v:line id="Straight Connector 23" o:spid="_x0000_s1047" style="position:absolute;left:0;text-align:left;flip:y;z-index:251658240;visibility:visible" from="60.05pt,19.65pt" to="406.1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" strokeweight="2.75pt"/>
        </w:pict>
      </w:r>
      <w:bookmarkEnd w:id="0"/>
    </w:p>
    <w:p w:rsidR="004C5D1D" w:rsidRDefault="004C5D1D" w:rsidP="00C84EAE">
      <w:pPr>
        <w:spacing w:line="360" w:lineRule="auto"/>
        <w:rPr>
          <w:b/>
          <w:sz w:val="28"/>
          <w:szCs w:val="28"/>
        </w:rPr>
      </w:pPr>
    </w:p>
    <w:p w:rsidR="004C5D1D" w:rsidRPr="00C84EAE" w:rsidRDefault="004C5D1D" w:rsidP="00C84EA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Helping Learners Deal with Stress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 w:rsidRPr="00C84EAE">
        <w:rPr>
          <w:b/>
          <w:bCs/>
        </w:rPr>
        <w:t xml:space="preserve">Set clear expectations 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 w:rsidRPr="00C84EAE">
        <w:rPr>
          <w:b/>
          <w:bCs/>
        </w:rPr>
        <w:t>Don’t do an information “dump”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 w:rsidRPr="00C84EAE">
        <w:rPr>
          <w:b/>
          <w:bCs/>
        </w:rPr>
        <w:t>Recognize different learning styles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 w:rsidRPr="00C84EAE">
        <w:rPr>
          <w:b/>
          <w:bCs/>
        </w:rPr>
        <w:t>Respect their experience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 w:rsidRPr="00C84EAE">
        <w:rPr>
          <w:b/>
          <w:bCs/>
        </w:rPr>
        <w:t>Make content practical and immediately usable</w:t>
      </w:r>
    </w:p>
    <w:p w:rsidR="004C5D1D" w:rsidRPr="00C84EAE" w:rsidRDefault="004C5D1D" w:rsidP="00C84EAE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 w:rsidRPr="00C84EAE">
        <w:rPr>
          <w:b/>
          <w:bCs/>
        </w:rPr>
        <w:t>Nourish intrinsic motivation</w:t>
      </w:r>
    </w:p>
    <w:p w:rsidR="004C5D1D" w:rsidRPr="00981CEE" w:rsidRDefault="004C5D1D" w:rsidP="003673D8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 w:rsidRPr="00C84EAE">
        <w:rPr>
          <w:b/>
          <w:bCs/>
        </w:rPr>
        <w:t>Create a positive learning environment by….</w:t>
      </w:r>
    </w:p>
    <w:sectPr w:rsidR="004C5D1D" w:rsidRPr="00981CEE" w:rsidSect="00503CBC">
      <w:footerReference w:type="default" r:id="rId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1D" w:rsidRDefault="004C5D1D" w:rsidP="003673D8">
      <w:pPr>
        <w:spacing w:line="240" w:lineRule="auto"/>
      </w:pPr>
      <w:r>
        <w:separator/>
      </w:r>
    </w:p>
  </w:endnote>
  <w:endnote w:type="continuationSeparator" w:id="0">
    <w:p w:rsidR="004C5D1D" w:rsidRDefault="004C5D1D" w:rsidP="00367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1D" w:rsidRPr="003673D8" w:rsidRDefault="004C5D1D" w:rsidP="003673D8">
    <w:pPr>
      <w:pStyle w:val="Footer"/>
      <w:rPr>
        <w:rFonts w:ascii="Comic Sans MS" w:hAnsi="Comic Sans MS"/>
        <w:b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29.25pt;margin-top:11.25pt;width:145.5pt;height:3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" strokecolor="white">
          <v:textbox>
            <w:txbxContent>
              <w:p w:rsidR="004C5D1D" w:rsidRPr="003673D8" w:rsidRDefault="004C5D1D" w:rsidP="003673D8">
                <w:pPr>
                  <w:pStyle w:val="NoSpacing"/>
                  <w:rPr>
                    <w:rFonts w:ascii="Comic Sans MS" w:hAnsi="Comic Sans MS"/>
                    <w:sz w:val="18"/>
                    <w:szCs w:val="18"/>
                  </w:rPr>
                </w:pPr>
                <w:r w:rsidRPr="003673D8">
                  <w:rPr>
                    <w:rFonts w:ascii="Comic Sans MS" w:hAnsi="Comic Sans MS"/>
                    <w:b/>
                    <w:sz w:val="18"/>
                    <w:szCs w:val="18"/>
                  </w:rPr>
                  <w:t>Stuart Consulting – 2013</w:t>
                </w:r>
                <w:r w:rsidRPr="003673D8">
                  <w:rPr>
                    <w:rFonts w:ascii="Comic Sans MS" w:hAnsi="Comic Sans MS"/>
                    <w:sz w:val="18"/>
                    <w:szCs w:val="18"/>
                  </w:rPr>
                  <w:br/>
                </w:r>
                <w:r>
                  <w:rPr>
                    <w:rFonts w:ascii="Comic Sans MS" w:hAnsi="Comic Sans MS"/>
                    <w:sz w:val="18"/>
                    <w:szCs w:val="18"/>
                  </w:rPr>
                  <w:t>cs.charlottestuart@gmail.com</w:t>
                </w:r>
              </w:p>
            </w:txbxContent>
          </v:textbox>
        </v:shape>
      </w:pict>
    </w:r>
    <w:r>
      <w:rPr>
        <w:noProof/>
      </w:rPr>
      <w:pict>
        <v:group id="Group 14" o:spid="_x0000_s2050" style="position:absolute;margin-left:39.75pt;margin-top:731.25pt;width:27.75pt;height:37.5pt;z-index:251655168" coordsize="5372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">
          <v:rect id="Rectangle 1" o:spid="_x0000_s2051" style="position:absolute;width:4038;height:9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+7sAA&#10;AADbAAAADwAAAGRycy9kb3ducmV2LnhtbERP3WrCMBS+F3yHcARvRNM5nFttKiIMlF3N7QEOzbEt&#10;NichyWr79stA2N35+H5PsR9MJ3ryobWs4GmVgSCurG65VvD99b58BREissbOMikYKcC+nE4KzLW9&#10;8yf1l1iLFMIhRwVNjC6XMlQNGQwr64gTd7XeYEzQ11J7vKdw08l1lr1Igy2nhgYdHRuqbpcfo8B8&#10;OIdxPL8dF/1tu1iPp2f2Vqn5bDjsQEQa4r/44T7pNH8Df7+kA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Q+7sAAAADbAAAADwAAAAAAAAAAAAAAAACYAgAAZHJzL2Rvd25y&#10;ZXYueG1sUEsFBgAAAAAEAAQA9QAAAIUDAAAAAA==&#10;" fillcolor="#f5770f" stroked="f" strokeweight=".25pt">
            <v:shadow on="t" color="#984807" opacity=".5" offset="1pt"/>
          </v:rect>
          <v:rect id="Rectangle 2" o:spid="_x0000_s2052" style="position:absolute;left:2667;top:4762;width:1371;height:3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UP8MA&#10;AADbAAAADwAAAGRycy9kb3ducmV2LnhtbESP3WrDMAyF7wt7B6PB7hpnY7QhqxtGIKwUOmjaB9Bi&#10;LQmL5RA7P337ejDYncQ5Ot/RLltMJyYaXGtZwXMUgyCurG65VnC9FOsEhPPIGjvLpOBGDrL9w2qH&#10;qbYzn2kqfS1CCLsUFTTe96mUrmrIoItsTxy0bzsY9GEdaqkHnEO46eRLHG+kwZYDocGe8oaqn3I0&#10;AdJ+JRqnU+7mLRWf3fFgP8ZXpZ4el/c3EJ4W/2/+uz7oUH8Dv7+EAe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MUP8MAAADbAAAADwAAAAAAAAAAAAAAAACYAgAAZHJzL2Rv&#10;d25yZXYueG1sUEsFBgAAAAAEAAQA9QAAAIgDAAAAAA==&#10;" fillcolor="yellow" strokecolor="white"/>
          <v:rect id="Rectangle 3" o:spid="_x0000_s2053" style="position:absolute;left:4000;top:4762;width:1372;height:3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aBcMA&#10;AADbAAAADwAAAGRycy9kb3ducmV2LnhtbERPTWvCQBC9F/oflhG81Y0eqo2uIoGKShFMvXibZMck&#10;JDsbslsT++u7hUJv83ifs9oMphF36lxlWcF0EoEgzq2uuFBw+Xx/WYBwHlljY5kUPMjBZv38tMJY&#10;257PdE99IUIIuxgVlN63sZQuL8mgm9iWOHA32xn0AXaF1B32Idw0chZFr9JgxaGhxJaSkvI6/TIK&#10;ku/jKYuy7KNPaz7sfHu47N+uSo1Hw3YJwtPg/8V/7r0O8+fw+0s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IaBcMAAADbAAAADwAAAAAAAAAAAAAAAACYAgAAZHJzL2Rv&#10;d25yZXYueG1sUEsFBgAAAAAEAAQA9QAAAIgDAAAAAA==&#10;" fillcolor="#f0720a" strokecolor="white"/>
        </v:group>
      </w:pict>
    </w:r>
    <w:r>
      <w:rPr>
        <w:noProof/>
      </w:rPr>
      <w:pict>
        <v:group id="Group 10" o:spid="_x0000_s2054" style="position:absolute;margin-left:39.75pt;margin-top:731.25pt;width:27.75pt;height:37.5pt;z-index:251656192" coordsize="5372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">
          <v:rect id="Rectangle 1" o:spid="_x0000_s2055" style="position:absolute;width:4038;height:9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847b8A&#10;AADbAAAADwAAAGRycy9kb3ducmV2LnhtbERPzYrCMBC+C75DGMGLrKkuuG7XKCIILp50fYChmW2L&#10;zSQksbZvbwTB23x8v7PadKYRLflQW1Ywm2YgiAuray4VXP72H0sQISJrbCyTgp4CbNbDwQpzbe98&#10;ovYcS5FCOOSooIrR5VKGoiKDYWodceL+rTcYE/Sl1B7vKdw0cp5lC2mw5tRQoaNdRcX1fDMKzNE5&#10;jP3v927SXr8m8/7wyd4qNR512x8Qkbr4Fr/cB53mz+D5Szp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rzjtvwAAANsAAAAPAAAAAAAAAAAAAAAAAJgCAABkcnMvZG93bnJl&#10;di54bWxQSwUGAAAAAAQABAD1AAAAhAMAAAAA&#10;" fillcolor="#f5770f" stroked="f" strokeweight=".25pt">
            <v:shadow on="t" color="#984807" opacity=".5" offset="1pt"/>
          </v:rect>
          <v:rect id="Rectangle 2" o:spid="_x0000_s2056" style="position:absolute;left:2667;top:4762;width:1371;height:3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SPMIA&#10;AADbAAAADwAAAGRycy9kb3ducmV2LnhtbESP0YrCMBBF34X9hzALvmm6sqhUY1kKsiIo2N0PGJux&#10;LTaT0sS2/r0RBN9muHfuubNOBlOLjlpXWVbwNY1AEOdWV1wo+P/bTpYgnEfWWFsmBXdykGw+RmuM&#10;te35RF3mCxFC2MWooPS+iaV0eUkG3dQ2xEG72NagD2tbSN1iH8JNLWdRNJcGKw6EEhtKS8qv2c0E&#10;SHVeauwOqesXtD3W+539vX0rNf4cflYgPA3+bX5d73SoP4PnL2E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BI8wgAAANsAAAAPAAAAAAAAAAAAAAAAAJgCAABkcnMvZG93&#10;bnJldi54bWxQSwUGAAAAAAQABAD1AAAAhwMAAAAA&#10;" fillcolor="yellow" strokecolor="white"/>
          <v:rect id="Rectangle 3" o:spid="_x0000_s2057" style="position:absolute;left:4000;top:4762;width:1372;height:3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cBsMA&#10;AADbAAAADwAAAGRycy9kb3ducmV2LnhtbERPTWvCQBC9F/oflhG81Y0WxEZXkUBFpQimXrxNsmMS&#10;kp0N2a2J/fXdQqG3ebzPWW0G04g7da6yrGA6iUAQ51ZXXCi4fL6/LEA4j6yxsUwKHuRgs35+WmGs&#10;bc9nuqe+ECGEXYwKSu/bWEqXl2TQTWxLHLib7Qz6ALtC6g77EG4aOYuiuTRYcWgosaWkpLxOv4yC&#10;5Pt4yqIs++jTmg873x4u+7erUuPRsF2C8DT4f/Gfe6/D/Ff4/SUc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kcBsMAAADbAAAADwAAAAAAAAAAAAAAAACYAgAAZHJzL2Rv&#10;d25yZXYueG1sUEsFBgAAAAAEAAQA9QAAAIgDAAAAAA==&#10;" fillcolor="#f0720a" strokecolor="white"/>
        </v:group>
      </w:pict>
    </w:r>
    <w:r>
      <w:rPr>
        <w:noProof/>
      </w:rPr>
      <w:pict>
        <v:group id="Group 6" o:spid="_x0000_s2058" style="position:absolute;margin-left:39.75pt;margin-top:731.25pt;width:27.75pt;height:37.5pt;z-index:251657216" coordsize="5372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">
          <v:rect id="Rectangle 1" o:spid="_x0000_s2059" style="position:absolute;width:4038;height:9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zncAA&#10;AADaAAAADwAAAGRycy9kb3ducmV2LnhtbESP0YrCMBRE3xf8h3AFX0TTdWHVahQRBBefdPcDLs21&#10;LTY3IcnW9u+NIPg4zMwZZr3tTCNa8qG2rOBzmoEgLqyuuVTw93uYLECEiKyxsUwKegqw3Qw+1phr&#10;e+cztZdYigThkKOCKkaXSxmKigyGqXXEybtabzAm6UupPd4T3DRylmXf0mDNaaFCR/uKitvl3ygw&#10;J+cw9j/L/bi9zcez/vjF3io1Gna7FYhIXXyHX+2jVjCH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bzncAAAADaAAAADwAAAAAAAAAAAAAAAACYAgAAZHJzL2Rvd25y&#10;ZXYueG1sUEsFBgAAAAAEAAQA9QAAAIUDAAAAAA==&#10;" fillcolor="#f5770f" stroked="f" strokeweight=".25pt">
            <v:shadow on="t" color="#984807" opacity=".5" offset="1pt"/>
          </v:rect>
          <v:rect id="Rectangle 2" o:spid="_x0000_s2060" style="position:absolute;left:2667;top:4762;width:1371;height:3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V574A&#10;AADaAAAADwAAAGRycy9kb3ducmV2LnhtbERPzYrCMBC+L/gOYQRva6qIK9UoIogi7MKqDzA2Y1ts&#10;JqWJbX37nYOwx4/vf7XpXaVaakLp2cBknIAizrwtOTdwvew/F6BCRLZYeSYDLwqwWQ8+Vpha3/Ev&#10;teeYKwnhkKKBIsY61TpkBTkMY18TC3f3jcMosMm1bbCTcFfpaZLMtcOSpaHAmnYFZY/z00lJeVtY&#10;bL93ofui/U91OvrDc2bMaNhvl6Ai9fFf/HYfrQHZKlfkBuj1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rFee+AAAA2gAAAA8AAAAAAAAAAAAAAAAAmAIAAGRycy9kb3ducmV2&#10;LnhtbFBLBQYAAAAABAAEAPUAAACDAwAAAAA=&#10;" fillcolor="yellow" strokecolor="white"/>
          <v:rect id="Rectangle 3" o:spid="_x0000_s2061" style="position:absolute;left:4000;top:4762;width:1372;height:3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kOBsMA&#10;AADaAAAADwAAAGRycy9kb3ducmV2LnhtbESPQYvCMBSE74L/ITzBm6buQdZqFBEUlUXY6sXba/Ns&#10;i81LabK27q/fCAseh5n5hlmsOlOJBzWutKxgMo5AEGdWl5wruJy3o08QziNrrCyTgic5WC37vQXG&#10;2rb8TY/E5yJA2MWooPC+jqV0WUEG3djWxMG72cagD7LJpW6wDXBTyY8omkqDJYeFAmvaFJTdkx+j&#10;YPN7PKVRmn61yZ0PO18fLvvZVanhoFvPQXjq/Dv8395rBTN4XQ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kOBsMAAADaAAAADwAAAAAAAAAAAAAAAACYAgAAZHJzL2Rv&#10;d25yZXYueG1sUEsFBgAAAAAEAAQA9QAAAIgDAAAAAA==&#10;" fillcolor="#f0720a" strokecolor="white"/>
        </v:group>
      </w:pict>
    </w:r>
    <w:r>
      <w:rPr>
        <w:noProof/>
      </w:rPr>
      <w:pict>
        <v:group id="Group 2" o:spid="_x0000_s2062" style="position:absolute;margin-left:39.75pt;margin-top:731.25pt;width:27.75pt;height:37.5pt;z-index:251658240" coordsize="5372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">
          <v:rect id="Rectangle 1" o:spid="_x0000_s2063" style="position:absolute;width:4038;height:9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1nsEA&#10;AADaAAAADwAAAGRycy9kb3ducmV2LnhtbESP3YrCMBSE7wXfIRzBG1lTFdStRhFhwcUrfx7g0Bzb&#10;YnMSkmxt394sLOzlMDPfMNt9ZxrRkg+1ZQWzaQaCuLC65lLB/fb1sQYRIrLGxjIp6CnAfjccbDHX&#10;9sUXaq+xFAnCIUcFVYwulzIUFRkMU+uIk/ew3mBM0pdSe3wluGnkPMuW0mDNaaFCR8eKiuf1xygw&#10;Z+cw9t+fx0n7XE3m/WnB3io1HnWHDYhIXfwP/7VPWsECfq+kGyB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99Z7BAAAA2gAAAA8AAAAAAAAAAAAAAAAAmAIAAGRycy9kb3du&#10;cmV2LnhtbFBLBQYAAAAABAAEAPUAAACGAwAAAAA=&#10;" fillcolor="#f5770f" stroked="f" strokeweight=".25pt">
            <v:shadow on="t" color="#984807" opacity=".5" offset="1pt"/>
          </v:rect>
          <v:rect id="Rectangle 2" o:spid="_x0000_s2064" style="position:absolute;left:2667;top:4762;width:1371;height:3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f4sEA&#10;AADaAAAADwAAAGRycy9kb3ducmV2LnhtbESP3WrCQBCF7wXfYRnBO90ooZU0GxFBDIUKTfsA0+w0&#10;Cc3OhuyaxLfvCoKXh/PzcdL9ZFoxUO8aywo26wgEcWl1w5WC76/TagfCeWSNrWVScCMH+2w+SzHR&#10;duRPGgpfiTDCLkEFtfddIqUrazLo1rYjDt6v7Q36IPtK6h7HMG5auY2iF2mw4UCosaNjTeVfcTUB&#10;0vzsNA4fRze+0unSvuf2fI2VWi6mwxsIT5N/hh/tXCuI4X4l3AC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mH+LBAAAA2gAAAA8AAAAAAAAAAAAAAAAAmAIAAGRycy9kb3du&#10;cmV2LnhtbFBLBQYAAAAABAAEAPUAAACGAwAAAAA=&#10;" fillcolor="yellow" strokecolor="white"/>
          <v:rect id="Rectangle 3" o:spid="_x0000_s2065" style="position:absolute;left:4000;top:4762;width:1372;height:3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EA8QA&#10;AADaAAAADwAAAGRycy9kb3ducmV2LnhtbESPQWvCQBSE74X+h+UJ3upGoWKjq0igolIEUy/eXrLP&#10;JCT7NmS3JvbXdwuFHoeZ+YZZbQbTiDt1rrKsYDqJQBDnVldcKLh8vr8sQDiPrLGxTAoe5GCzfn5a&#10;Yaxtz2e6p74QAcIuRgWl920spctLMugmtiUO3s12Bn2QXSF1h32Am0bOomguDVYcFkpsKSkpr9Mv&#10;oyD5Pp6yKMs++rTmw863h8v+7arUeDRslyA8Df4//NfeawWv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EBAPEAAAA2gAAAA8AAAAAAAAAAAAAAAAAmAIAAGRycy9k&#10;b3ducmV2LnhtbFBLBQYAAAAABAAEAPUAAACJAwAAAAA=&#10;" fillcolor="#f0720a" strokecolor="white"/>
        </v:group>
      </w:pict>
    </w:r>
    <w:r>
      <w:rPr>
        <w:noProof/>
      </w:rPr>
      <w:pict>
        <v:group id="Group 19" o:spid="_x0000_s2066" style="position:absolute;margin-left:39.75pt;margin-top:731.25pt;width:27.75pt;height:37.5pt;z-index:251659264" coordsize="5372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">
          <v:rect id="Rectangle 1" o:spid="_x0000_s2067" style="position:absolute;width:4038;height:9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Xy74A&#10;AADbAAAADwAAAGRycy9kb3ducmV2LnhtbERPzYrCMBC+C75DGGEvoulW0LUaZREWFE/qPsDQjG2x&#10;mYQkW9u33xwEjx/f/3bfm1Z05ENjWcHnPANBXFrdcKXg9/Yz+wIRIrLG1jIpGCjAfjcebbHQ9skX&#10;6q6xEimEQ4EK6hhdIWUoazIY5tYRJ+5uvcGYoK+k9vhM4aaVeZYtpcGGU0ONjg41lY/rn1Fgzs5h&#10;HE7rw7R7rKb5cFywt0p9TPrvDYhIfXyLX+6jVpCn9elL+gFy9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+PV8u+AAAA2wAAAA8AAAAAAAAAAAAAAAAAmAIAAGRycy9kb3ducmV2&#10;LnhtbFBLBQYAAAAABAAEAPUAAACDAwAAAAA=&#10;" fillcolor="#f5770f" stroked="f" strokeweight=".25pt">
            <v:shadow on="t" color="#984807" opacity=".5" offset="1pt"/>
          </v:rect>
          <v:rect id="Rectangle 2" o:spid="_x0000_s2068" style="position:absolute;left:2667;top:4762;width:1371;height:3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G9sIA&#10;AADbAAAADwAAAGRycy9kb3ducmV2LnhtbESP3WrCQBCF74W+wzKF3unGIK1EVymBoBQqNPoAY3ZM&#10;QrOzIbv56dt3BcHLw/n5ONv9ZBoxUOdqywqWiwgEcWF1zaWCyzmbr0E4j6yxsUwK/sjBfvcy22Ki&#10;7cg/NOS+FGGEXYIKKu/bREpXVGTQLWxLHLyb7Qz6ILtS6g7HMG4aGUfRuzRYcyBU2FJaUfGb9yZA&#10;6uta4/CduvGDslPzdbSHfqXU2+v0uQHhafLP8KN91AriJdy/hB8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5kb2wgAAANsAAAAPAAAAAAAAAAAAAAAAAJgCAABkcnMvZG93&#10;bnJldi54bWxQSwUGAAAAAAQABAD1AAAAhwMAAAAA&#10;" fillcolor="yellow" strokecolor="white"/>
          <v:rect id="Rectangle 3" o:spid="_x0000_s2069" style="position:absolute;left:4000;top:4762;width:1372;height:3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zIMUA&#10;AADbAAAADwAAAGRycy9kb3ducmV2LnhtbESPQWvCQBSE7wX/w/KE3urGHEobXUUEJSml0OjF20v2&#10;mQSzb0N2a6K/vlsoeBxm5htmuR5NK67Uu8aygvksAkFcWt1wpeB42L28gXAeWWNrmRTcyMF6NXla&#10;YqLtwN90zX0lAoRdggpq77tESlfWZNDNbEccvLPtDfog+0rqHocAN62Mo+hVGmw4LNTY0bam8pL/&#10;GAXb+8dXERXF55BfONv7Ljum7yelnqfjZgHC0+gf4f92qhXEM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XMgxQAAANsAAAAPAAAAAAAAAAAAAAAAAJgCAABkcnMv&#10;ZG93bnJldi54bWxQSwUGAAAAAAQABAD1AAAAigMAAAAA&#10;" fillcolor="#f0720a" strokecolor="white"/>
        </v:group>
      </w:pict>
    </w:r>
    <w:r w:rsidRPr="00EE38CC">
      <w:rPr>
        <w:rFonts w:ascii="Comic Sans MS" w:hAnsi="Comic Sans MS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29.25pt;height:41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1D" w:rsidRDefault="004C5D1D" w:rsidP="003673D8">
      <w:pPr>
        <w:spacing w:line="240" w:lineRule="auto"/>
      </w:pPr>
      <w:r>
        <w:separator/>
      </w:r>
    </w:p>
  </w:footnote>
  <w:footnote w:type="continuationSeparator" w:id="0">
    <w:p w:rsidR="004C5D1D" w:rsidRDefault="004C5D1D" w:rsidP="003673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E61"/>
    <w:multiLevelType w:val="hybridMultilevel"/>
    <w:tmpl w:val="152E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4493A"/>
    <w:multiLevelType w:val="hybridMultilevel"/>
    <w:tmpl w:val="EAC08678"/>
    <w:lvl w:ilvl="0" w:tplc="62466EBC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FF107C"/>
    <w:multiLevelType w:val="hybridMultilevel"/>
    <w:tmpl w:val="23EA2F70"/>
    <w:lvl w:ilvl="0" w:tplc="62466EBC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45AAE"/>
    <w:multiLevelType w:val="hybridMultilevel"/>
    <w:tmpl w:val="0F4418E0"/>
    <w:lvl w:ilvl="0" w:tplc="B9F21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8E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68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F4A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806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285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00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25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442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4882FF1"/>
    <w:multiLevelType w:val="hybridMultilevel"/>
    <w:tmpl w:val="BC2EA6A2"/>
    <w:lvl w:ilvl="0" w:tplc="11401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36B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F62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8E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8E4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F02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8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CC5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104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52A61CF"/>
    <w:multiLevelType w:val="hybridMultilevel"/>
    <w:tmpl w:val="345E5DD4"/>
    <w:lvl w:ilvl="0" w:tplc="00760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6FC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C67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4AC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E36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09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65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41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56E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5985CF3"/>
    <w:multiLevelType w:val="hybridMultilevel"/>
    <w:tmpl w:val="1BF612D6"/>
    <w:lvl w:ilvl="0" w:tplc="1C92934A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EDFA4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84C00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A927E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4A90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4180C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A5EF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CD02E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47FF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96B1719"/>
    <w:multiLevelType w:val="hybridMultilevel"/>
    <w:tmpl w:val="A4AAB5CC"/>
    <w:lvl w:ilvl="0" w:tplc="F1840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695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0B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AB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2F6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6C99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8D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61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27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6E830A2"/>
    <w:multiLevelType w:val="hybridMultilevel"/>
    <w:tmpl w:val="FE70A6A6"/>
    <w:lvl w:ilvl="0" w:tplc="BBD6A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2AA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0FF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48F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E8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7C54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00E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60B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3EB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97"/>
    <w:rsid w:val="002E7C29"/>
    <w:rsid w:val="003673D8"/>
    <w:rsid w:val="004C5D1D"/>
    <w:rsid w:val="004D1E8C"/>
    <w:rsid w:val="00503CBC"/>
    <w:rsid w:val="0051454A"/>
    <w:rsid w:val="00537197"/>
    <w:rsid w:val="00981CEE"/>
    <w:rsid w:val="00A81FB8"/>
    <w:rsid w:val="00B2223C"/>
    <w:rsid w:val="00C65250"/>
    <w:rsid w:val="00C84EAE"/>
    <w:rsid w:val="00E46E6D"/>
    <w:rsid w:val="00E930EE"/>
    <w:rsid w:val="00E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EE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454A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3673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3D8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3673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3D8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67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3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7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85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85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8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8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4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85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85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240</Words>
  <Characters>1373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– TYPES &amp; TIPS</dc:title>
  <dc:subject/>
  <dc:creator>Charlotte Stuart</dc:creator>
  <cp:keywords/>
  <dc:description/>
  <cp:lastModifiedBy>Ann</cp:lastModifiedBy>
  <cp:revision>2</cp:revision>
  <dcterms:created xsi:type="dcterms:W3CDTF">2013-07-23T19:11:00Z</dcterms:created>
  <dcterms:modified xsi:type="dcterms:W3CDTF">2013-07-23T19:11:00Z</dcterms:modified>
</cp:coreProperties>
</file>